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8F1C" w14:textId="38034237" w:rsidR="00014599" w:rsidRPr="00B370AF" w:rsidRDefault="008F16F7" w:rsidP="00E856A7">
      <w:pPr>
        <w:pStyle w:val="Rubrik1"/>
        <w:jc w:val="center"/>
        <w:rPr>
          <w:rFonts w:eastAsia="Times New Roman"/>
          <w:sz w:val="52"/>
        </w:rPr>
      </w:pPr>
      <w:r>
        <w:rPr>
          <w:rFonts w:eastAsia="Times New Roman"/>
          <w:sz w:val="52"/>
        </w:rPr>
        <w:t xml:space="preserve">Ett verktyg </w:t>
      </w:r>
      <w:r w:rsidR="00DD2709">
        <w:rPr>
          <w:rFonts w:eastAsia="Times New Roman"/>
          <w:sz w:val="52"/>
        </w:rPr>
        <w:t xml:space="preserve">för </w:t>
      </w:r>
      <w:r w:rsidR="00153BF2">
        <w:rPr>
          <w:rFonts w:eastAsia="Times New Roman"/>
          <w:sz w:val="52"/>
        </w:rPr>
        <w:t>nya val</w:t>
      </w:r>
    </w:p>
    <w:p w14:paraId="20D409F4" w14:textId="77777777" w:rsidR="00014599" w:rsidRDefault="00014599" w:rsidP="00E856A7">
      <w:pPr>
        <w:jc w:val="center"/>
        <w:rPr>
          <w:rFonts w:cs="Arial"/>
          <w:sz w:val="20"/>
        </w:rPr>
      </w:pPr>
    </w:p>
    <w:p w14:paraId="361D5DFC" w14:textId="22B4BAD3" w:rsidR="00DD2709" w:rsidRDefault="00014599" w:rsidP="00E856A7">
      <w:pPr>
        <w:jc w:val="center"/>
      </w:pPr>
      <w:r>
        <w:t xml:space="preserve">Du känner kanske igen dig att du har </w:t>
      </w:r>
      <w:r w:rsidR="00DD2709">
        <w:t>instinktiva beteenden och reaktioner som kan ha varit viktiga och värdefulla för dig tidigare, men som inte alltid gynnar dig i det liv du lever här och nu?</w:t>
      </w:r>
    </w:p>
    <w:p w14:paraId="0CC5FE2D" w14:textId="0A6FE628" w:rsidR="00DD2709" w:rsidRPr="00704002" w:rsidRDefault="00DD2709" w:rsidP="00E856A7">
      <w:pPr>
        <w:jc w:val="center"/>
        <w:rPr>
          <w:sz w:val="20"/>
          <w:szCs w:val="20"/>
        </w:rPr>
      </w:pPr>
    </w:p>
    <w:p w14:paraId="09E03758" w14:textId="5B44A5F0" w:rsidR="00DD2709" w:rsidRDefault="00DD2709" w:rsidP="00E856A7">
      <w:pPr>
        <w:jc w:val="center"/>
      </w:pPr>
      <w:r>
        <w:t xml:space="preserve">Att förändra invanda mönster och beteenden är inte alltid lätt. Det första steget är förstås att känna igen vad som händer, att börja notera dina instinktiva beteenden och </w:t>
      </w:r>
      <w:r w:rsidR="00E856A7">
        <w:t>reflektera kring</w:t>
      </w:r>
      <w:r>
        <w:t xml:space="preserve"> </w:t>
      </w:r>
      <w:r w:rsidR="00E856A7">
        <w:t>om</w:t>
      </w:r>
      <w:r>
        <w:t xml:space="preserve"> du önskar att du kunde göra på ett annat sätt</w:t>
      </w:r>
      <w:r w:rsidR="00E856A7">
        <w:t xml:space="preserve"> som skulle vara bättre för dig</w:t>
      </w:r>
      <w:r>
        <w:t>.</w:t>
      </w:r>
    </w:p>
    <w:p w14:paraId="1F841A14" w14:textId="77777777" w:rsidR="00DD2709" w:rsidRPr="00704002" w:rsidRDefault="00DD2709" w:rsidP="00E856A7">
      <w:pPr>
        <w:jc w:val="center"/>
        <w:rPr>
          <w:sz w:val="20"/>
          <w:szCs w:val="20"/>
        </w:rPr>
      </w:pPr>
    </w:p>
    <w:p w14:paraId="50DA2937" w14:textId="77777777" w:rsidR="00704002" w:rsidRDefault="00DD2709" w:rsidP="00E856A7">
      <w:pPr>
        <w:jc w:val="center"/>
      </w:pPr>
      <w:r>
        <w:t xml:space="preserve">Låt säga att du alltid spontant säger ja om en annan person ber dig göra något. Kanske har du tidigt vant dig vid att vara till lags och att det kanske till och med är farligt att säga nej. Idag har du </w:t>
      </w:r>
      <w:r w:rsidR="00E856A7">
        <w:t xml:space="preserve">möjlighet att ha </w:t>
      </w:r>
      <w:r>
        <w:t>behov av något annat, som att se dig själv och dina egna behov i första hand</w:t>
      </w:r>
      <w:r w:rsidR="00E856A7">
        <w:t>.</w:t>
      </w:r>
    </w:p>
    <w:p w14:paraId="01DD342C" w14:textId="3B7D4C05" w:rsidR="00DD2709" w:rsidRDefault="00E856A7" w:rsidP="00E856A7">
      <w:pPr>
        <w:jc w:val="center"/>
      </w:pPr>
      <w:r>
        <w:t>M</w:t>
      </w:r>
      <w:r w:rsidR="00DD2709">
        <w:t>en</w:t>
      </w:r>
      <w:r>
        <w:t>,</w:t>
      </w:r>
      <w:r w:rsidR="00DD2709">
        <w:t xml:space="preserve"> innan du vet ordet av – så har du ändå sagt ja.</w:t>
      </w:r>
    </w:p>
    <w:p w14:paraId="092A35BB" w14:textId="77777777" w:rsidR="00E856A7" w:rsidRPr="00704002" w:rsidRDefault="00E856A7" w:rsidP="00E856A7">
      <w:pPr>
        <w:jc w:val="center"/>
        <w:rPr>
          <w:sz w:val="20"/>
          <w:szCs w:val="20"/>
        </w:rPr>
      </w:pPr>
    </w:p>
    <w:p w14:paraId="02843B7C" w14:textId="2E246B1A" w:rsidR="00DD2709" w:rsidRDefault="00DD2709" w:rsidP="00E856A7">
      <w:pPr>
        <w:jc w:val="center"/>
      </w:pPr>
      <w:r>
        <w:t xml:space="preserve">Då kan det vara bra med en liten fusklapp, som påminnelse och en hjälp </w:t>
      </w:r>
      <w:r w:rsidR="00E856A7">
        <w:t xml:space="preserve">i </w:t>
      </w:r>
      <w:r>
        <w:t>att stanna upp och reflektera över vilka alternativ du har och vad som faktiskt är bäst för dig idag och framöver.</w:t>
      </w:r>
    </w:p>
    <w:p w14:paraId="462D8A0E" w14:textId="77777777" w:rsidR="00E856A7" w:rsidRPr="00704002" w:rsidRDefault="00E856A7" w:rsidP="00E856A7">
      <w:pPr>
        <w:jc w:val="center"/>
        <w:rPr>
          <w:sz w:val="20"/>
          <w:szCs w:val="20"/>
        </w:rPr>
      </w:pPr>
    </w:p>
    <w:p w14:paraId="6996A6D4" w14:textId="57B94D2E" w:rsidR="00DD2709" w:rsidRDefault="00DD2709" w:rsidP="00E856A7">
      <w:pPr>
        <w:jc w:val="center"/>
      </w:pPr>
      <w:r>
        <w:t>Här är en sådan fusklapp, ett enkelt flödesschema som du kan använda för att stanna upp, reflektera och med tiden kanske göra mer medvetna val som</w:t>
      </w:r>
      <w:r w:rsidR="00704002">
        <w:t xml:space="preserve"> </w:t>
      </w:r>
      <w:r>
        <w:t>är goda för dig.</w:t>
      </w:r>
      <w:r w:rsidR="004054B7">
        <w:t xml:space="preserve"> Ofta kan du </w:t>
      </w:r>
      <w:r w:rsidR="00E856A7">
        <w:t xml:space="preserve">under en sådan förändringsprocess </w:t>
      </w:r>
      <w:r w:rsidR="004054B7">
        <w:t xml:space="preserve">behöva välja det alternativ </w:t>
      </w:r>
      <w:r w:rsidR="004054B7" w:rsidRPr="00E856A7">
        <w:rPr>
          <w:i/>
          <w:iCs/>
        </w:rPr>
        <w:t>som känns mest fel,</w:t>
      </w:r>
      <w:r w:rsidR="004054B7">
        <w:t xml:space="preserve"> men som du förstår </w:t>
      </w:r>
      <w:r w:rsidR="004054B7" w:rsidRPr="00E856A7">
        <w:rPr>
          <w:i/>
          <w:iCs/>
        </w:rPr>
        <w:t>är rätt för dig idag och i längden</w:t>
      </w:r>
      <w:r w:rsidR="004054B7">
        <w:t>.</w:t>
      </w:r>
      <w:r w:rsidR="00704002">
        <w:t xml:space="preserve"> Med tiden kommer din känsla att förändras och det som är bra för dig kännas mer naturligt.</w:t>
      </w:r>
    </w:p>
    <w:p w14:paraId="056D5807" w14:textId="4BE07891" w:rsidR="00DD2709" w:rsidRDefault="001B0178" w:rsidP="00DD2709">
      <w:pPr>
        <w:pStyle w:val="Normalwebb"/>
        <w:spacing w:before="0" w:beforeAutospacing="0" w:after="0" w:afterAutospacing="0"/>
        <w:rPr>
          <w:rFonts w:ascii="Garamond Premr Pro" w:hAnsi="Garamond Premr Pro"/>
        </w:rPr>
      </w:pPr>
      <w:r>
        <w:rPr>
          <w:rFonts w:ascii="Garamond Premr Pro" w:hAnsi="Garamond Premr Pro"/>
          <w:noProof/>
        </w:rPr>
        <mc:AlternateContent>
          <mc:Choice Requires="wps">
            <w:drawing>
              <wp:anchor distT="0" distB="0" distL="114300" distR="114300" simplePos="0" relativeHeight="251663360" behindDoc="0" locked="0" layoutInCell="1" allowOverlap="1" wp14:anchorId="72A3F472" wp14:editId="4C4F6452">
                <wp:simplePos x="0" y="0"/>
                <wp:positionH relativeFrom="column">
                  <wp:posOffset>4413250</wp:posOffset>
                </wp:positionH>
                <wp:positionV relativeFrom="paragraph">
                  <wp:posOffset>88410</wp:posOffset>
                </wp:positionV>
                <wp:extent cx="1685925" cy="1489710"/>
                <wp:effectExtent l="38100" t="38100" r="41275" b="34290"/>
                <wp:wrapNone/>
                <wp:docPr id="4" name="Textruta 4"/>
                <wp:cNvGraphicFramePr/>
                <a:graphic xmlns:a="http://schemas.openxmlformats.org/drawingml/2006/main">
                  <a:graphicData uri="http://schemas.microsoft.com/office/word/2010/wordprocessingShape">
                    <wps:wsp>
                      <wps:cNvSpPr txBox="1"/>
                      <wps:spPr>
                        <a:xfrm>
                          <a:off x="0" y="0"/>
                          <a:ext cx="1685925" cy="1489710"/>
                        </a:xfrm>
                        <a:custGeom>
                          <a:avLst/>
                          <a:gdLst>
                            <a:gd name="connsiteX0" fmla="*/ 0 w 1685925"/>
                            <a:gd name="connsiteY0" fmla="*/ 0 h 1489710"/>
                            <a:gd name="connsiteX1" fmla="*/ 578834 w 1685925"/>
                            <a:gd name="connsiteY1" fmla="*/ 0 h 1489710"/>
                            <a:gd name="connsiteX2" fmla="*/ 1107091 w 1685925"/>
                            <a:gd name="connsiteY2" fmla="*/ 0 h 1489710"/>
                            <a:gd name="connsiteX3" fmla="*/ 1685925 w 1685925"/>
                            <a:gd name="connsiteY3" fmla="*/ 0 h 1489710"/>
                            <a:gd name="connsiteX4" fmla="*/ 1685925 w 1685925"/>
                            <a:gd name="connsiteY4" fmla="*/ 451879 h 1489710"/>
                            <a:gd name="connsiteX5" fmla="*/ 1685925 w 1685925"/>
                            <a:gd name="connsiteY5" fmla="*/ 933552 h 1489710"/>
                            <a:gd name="connsiteX6" fmla="*/ 1685925 w 1685925"/>
                            <a:gd name="connsiteY6" fmla="*/ 1489710 h 1489710"/>
                            <a:gd name="connsiteX7" fmla="*/ 1123950 w 1685925"/>
                            <a:gd name="connsiteY7" fmla="*/ 1489710 h 1489710"/>
                            <a:gd name="connsiteX8" fmla="*/ 595694 w 1685925"/>
                            <a:gd name="connsiteY8" fmla="*/ 1489710 h 1489710"/>
                            <a:gd name="connsiteX9" fmla="*/ 0 w 1685925"/>
                            <a:gd name="connsiteY9" fmla="*/ 1489710 h 1489710"/>
                            <a:gd name="connsiteX10" fmla="*/ 0 w 1685925"/>
                            <a:gd name="connsiteY10" fmla="*/ 978243 h 1489710"/>
                            <a:gd name="connsiteX11" fmla="*/ 0 w 1685925"/>
                            <a:gd name="connsiteY11" fmla="*/ 466776 h 1489710"/>
                            <a:gd name="connsiteX12" fmla="*/ 0 w 1685925"/>
                            <a:gd name="connsiteY12" fmla="*/ 0 h 1489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85925" h="1489710" fill="none" extrusionOk="0">
                              <a:moveTo>
                                <a:pt x="0" y="0"/>
                              </a:moveTo>
                              <a:cubicBezTo>
                                <a:pt x="177332" y="-45072"/>
                                <a:pt x="418262" y="5957"/>
                                <a:pt x="578834" y="0"/>
                              </a:cubicBezTo>
                              <a:cubicBezTo>
                                <a:pt x="739406" y="-5957"/>
                                <a:pt x="867981" y="43135"/>
                                <a:pt x="1107091" y="0"/>
                              </a:cubicBezTo>
                              <a:cubicBezTo>
                                <a:pt x="1346201" y="-43135"/>
                                <a:pt x="1528988" y="32233"/>
                                <a:pt x="1685925" y="0"/>
                              </a:cubicBezTo>
                              <a:cubicBezTo>
                                <a:pt x="1721547" y="151714"/>
                                <a:pt x="1638210" y="328638"/>
                                <a:pt x="1685925" y="451879"/>
                              </a:cubicBezTo>
                              <a:cubicBezTo>
                                <a:pt x="1733640" y="575120"/>
                                <a:pt x="1651846" y="716025"/>
                                <a:pt x="1685925" y="933552"/>
                              </a:cubicBezTo>
                              <a:cubicBezTo>
                                <a:pt x="1720004" y="1151079"/>
                                <a:pt x="1631231" y="1317337"/>
                                <a:pt x="1685925" y="1489710"/>
                              </a:cubicBezTo>
                              <a:cubicBezTo>
                                <a:pt x="1515093" y="1517389"/>
                                <a:pt x="1250960" y="1434765"/>
                                <a:pt x="1123950" y="1489710"/>
                              </a:cubicBezTo>
                              <a:cubicBezTo>
                                <a:pt x="996940" y="1544655"/>
                                <a:pt x="820643" y="1449604"/>
                                <a:pt x="595694" y="1489710"/>
                              </a:cubicBezTo>
                              <a:cubicBezTo>
                                <a:pt x="370745" y="1529816"/>
                                <a:pt x="214535" y="1476756"/>
                                <a:pt x="0" y="1489710"/>
                              </a:cubicBezTo>
                              <a:cubicBezTo>
                                <a:pt x="-12566" y="1292238"/>
                                <a:pt x="44214" y="1216219"/>
                                <a:pt x="0" y="978243"/>
                              </a:cubicBezTo>
                              <a:cubicBezTo>
                                <a:pt x="-44214" y="740267"/>
                                <a:pt x="36673" y="607495"/>
                                <a:pt x="0" y="466776"/>
                              </a:cubicBezTo>
                              <a:cubicBezTo>
                                <a:pt x="-36673" y="326057"/>
                                <a:pt x="18545" y="169560"/>
                                <a:pt x="0" y="0"/>
                              </a:cubicBezTo>
                              <a:close/>
                            </a:path>
                            <a:path w="1685925" h="1489710" stroke="0" extrusionOk="0">
                              <a:moveTo>
                                <a:pt x="0" y="0"/>
                              </a:moveTo>
                              <a:cubicBezTo>
                                <a:pt x="222281" y="-49737"/>
                                <a:pt x="393343" y="17067"/>
                                <a:pt x="511397" y="0"/>
                              </a:cubicBezTo>
                              <a:cubicBezTo>
                                <a:pt x="629451" y="-17067"/>
                                <a:pt x="875799" y="18513"/>
                                <a:pt x="1022795" y="0"/>
                              </a:cubicBezTo>
                              <a:cubicBezTo>
                                <a:pt x="1169791" y="-18513"/>
                                <a:pt x="1397738" y="23711"/>
                                <a:pt x="1685925" y="0"/>
                              </a:cubicBezTo>
                              <a:cubicBezTo>
                                <a:pt x="1729540" y="127215"/>
                                <a:pt x="1667222" y="251740"/>
                                <a:pt x="1685925" y="466776"/>
                              </a:cubicBezTo>
                              <a:cubicBezTo>
                                <a:pt x="1704628" y="681812"/>
                                <a:pt x="1630143" y="762669"/>
                                <a:pt x="1685925" y="933552"/>
                              </a:cubicBezTo>
                              <a:cubicBezTo>
                                <a:pt x="1741707" y="1104435"/>
                                <a:pt x="1652345" y="1309929"/>
                                <a:pt x="1685925" y="1489710"/>
                              </a:cubicBezTo>
                              <a:cubicBezTo>
                                <a:pt x="1461960" y="1496686"/>
                                <a:pt x="1278499" y="1471464"/>
                                <a:pt x="1140809" y="1489710"/>
                              </a:cubicBezTo>
                              <a:cubicBezTo>
                                <a:pt x="1003119" y="1507956"/>
                                <a:pt x="789471" y="1420529"/>
                                <a:pt x="545116" y="1489710"/>
                              </a:cubicBezTo>
                              <a:cubicBezTo>
                                <a:pt x="300761" y="1558891"/>
                                <a:pt x="192959" y="1471042"/>
                                <a:pt x="0" y="1489710"/>
                              </a:cubicBezTo>
                              <a:cubicBezTo>
                                <a:pt x="-27020" y="1241384"/>
                                <a:pt x="32545" y="1137831"/>
                                <a:pt x="0" y="963346"/>
                              </a:cubicBezTo>
                              <a:cubicBezTo>
                                <a:pt x="-32545" y="788861"/>
                                <a:pt x="17944" y="692473"/>
                                <a:pt x="0" y="451879"/>
                              </a:cubicBezTo>
                              <a:cubicBezTo>
                                <a:pt x="-17944" y="211285"/>
                                <a:pt x="5445" y="179578"/>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1048302887">
                                <a:prstGeom prst="rect">
                                  <a:avLst/>
                                </a:prstGeom>
                                <ask:type>
                                  <ask:lineSketchScribble/>
                                </ask:type>
                              </ask:lineSketchStyleProps>
                            </a:ext>
                          </a:extLst>
                        </a:ln>
                      </wps:spPr>
                      <wps:txbx>
                        <w:txbxContent>
                          <w:p w14:paraId="3F9E0DAD" w14:textId="77777777" w:rsidR="00704002" w:rsidRDefault="004054B7" w:rsidP="00DD2709">
                            <w:pPr>
                              <w:jc w:val="center"/>
                              <w:rPr>
                                <w:sz w:val="28"/>
                                <w:szCs w:val="28"/>
                              </w:rPr>
                            </w:pPr>
                            <w:r>
                              <w:rPr>
                                <w:sz w:val="28"/>
                                <w:szCs w:val="28"/>
                              </w:rPr>
                              <w:t>Skulle det kunna f</w:t>
                            </w:r>
                            <w:r w:rsidR="00DD2709" w:rsidRPr="00DD2709">
                              <w:rPr>
                                <w:sz w:val="28"/>
                                <w:szCs w:val="28"/>
                              </w:rPr>
                              <w:t>inn</w:t>
                            </w:r>
                            <w:r>
                              <w:rPr>
                                <w:sz w:val="28"/>
                                <w:szCs w:val="28"/>
                              </w:rPr>
                              <w:t>a</w:t>
                            </w:r>
                            <w:r w:rsidR="00DD2709" w:rsidRPr="00DD2709">
                              <w:rPr>
                                <w:sz w:val="28"/>
                                <w:szCs w:val="28"/>
                              </w:rPr>
                              <w:t>s ett annat alternativ</w:t>
                            </w:r>
                            <w:r>
                              <w:rPr>
                                <w:sz w:val="28"/>
                                <w:szCs w:val="28"/>
                              </w:rPr>
                              <w:t xml:space="preserve"> om du inte behövde vara rädd för</w:t>
                            </w:r>
                          </w:p>
                          <w:p w14:paraId="281C6477" w14:textId="4C825906" w:rsidR="00DD2709" w:rsidRPr="00DD2709" w:rsidRDefault="004054B7" w:rsidP="00DD2709">
                            <w:pPr>
                              <w:jc w:val="center"/>
                              <w:rPr>
                                <w:sz w:val="28"/>
                                <w:szCs w:val="28"/>
                              </w:rPr>
                            </w:pPr>
                            <w:r>
                              <w:rPr>
                                <w:sz w:val="28"/>
                                <w:szCs w:val="28"/>
                              </w:rPr>
                              <w:t>eller tänka på negativa konsekvenser</w:t>
                            </w:r>
                            <w:r w:rsidR="00DD2709" w:rsidRPr="00DD2709">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F472" id="Textruta 4" o:spid="_x0000_s1028" type="#_x0000_t202" style="position:absolute;margin-left:347.5pt;margin-top:6.95pt;width:132.75pt;height:1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" fillcolor="white [3201]" strokecolor="#7030a0" strokeweight="1.5pt">
                <v:textbox>
                  <w:txbxContent>
                    <w:p w14:paraId="3F9E0DAD" w14:textId="77777777" w:rsidR="00704002" w:rsidRDefault="004054B7" w:rsidP="00DD2709">
                      <w:pPr>
                        <w:jc w:val="center"/>
                        <w:rPr>
                          <w:sz w:val="28"/>
                          <w:szCs w:val="28"/>
                        </w:rPr>
                      </w:pPr>
                      <w:r>
                        <w:rPr>
                          <w:sz w:val="28"/>
                          <w:szCs w:val="28"/>
                        </w:rPr>
                        <w:t>Skulle det kunna f</w:t>
                      </w:r>
                      <w:r w:rsidR="00DD2709" w:rsidRPr="00DD2709">
                        <w:rPr>
                          <w:sz w:val="28"/>
                          <w:szCs w:val="28"/>
                        </w:rPr>
                        <w:t>inn</w:t>
                      </w:r>
                      <w:r>
                        <w:rPr>
                          <w:sz w:val="28"/>
                          <w:szCs w:val="28"/>
                        </w:rPr>
                        <w:t>a</w:t>
                      </w:r>
                      <w:r w:rsidR="00DD2709" w:rsidRPr="00DD2709">
                        <w:rPr>
                          <w:sz w:val="28"/>
                          <w:szCs w:val="28"/>
                        </w:rPr>
                        <w:t>s ett annat alternativ</w:t>
                      </w:r>
                      <w:r>
                        <w:rPr>
                          <w:sz w:val="28"/>
                          <w:szCs w:val="28"/>
                        </w:rPr>
                        <w:t xml:space="preserve"> om du inte behövde vara rädd för</w:t>
                      </w:r>
                    </w:p>
                    <w:p w14:paraId="281C6477" w14:textId="4C825906" w:rsidR="00DD2709" w:rsidRPr="00DD2709" w:rsidRDefault="004054B7" w:rsidP="00DD2709">
                      <w:pPr>
                        <w:jc w:val="center"/>
                        <w:rPr>
                          <w:sz w:val="28"/>
                          <w:szCs w:val="28"/>
                        </w:rPr>
                      </w:pPr>
                      <w:r>
                        <w:rPr>
                          <w:sz w:val="28"/>
                          <w:szCs w:val="28"/>
                        </w:rPr>
                        <w:t>eller tänka på negativa konsekvenser</w:t>
                      </w:r>
                      <w:r w:rsidR="00DD2709" w:rsidRPr="00DD2709">
                        <w:rPr>
                          <w:sz w:val="28"/>
                          <w:szCs w:val="28"/>
                        </w:rPr>
                        <w:t>?</w:t>
                      </w:r>
                    </w:p>
                  </w:txbxContent>
                </v:textbox>
              </v:shape>
            </w:pict>
          </mc:Fallback>
        </mc:AlternateContent>
      </w:r>
      <w:r>
        <w:rPr>
          <w:rFonts w:ascii="Garamond Premr Pro" w:hAnsi="Garamond Premr Pro"/>
          <w:noProof/>
        </w:rPr>
        <mc:AlternateContent>
          <mc:Choice Requires="wps">
            <w:drawing>
              <wp:anchor distT="0" distB="0" distL="114300" distR="114300" simplePos="0" relativeHeight="251661312" behindDoc="0" locked="0" layoutInCell="1" allowOverlap="1" wp14:anchorId="717D6C3D" wp14:editId="1B2E695D">
                <wp:simplePos x="0" y="0"/>
                <wp:positionH relativeFrom="column">
                  <wp:posOffset>1835206</wp:posOffset>
                </wp:positionH>
                <wp:positionV relativeFrom="paragraph">
                  <wp:posOffset>135135</wp:posOffset>
                </wp:positionV>
                <wp:extent cx="2311561" cy="1165668"/>
                <wp:effectExtent l="25400" t="50800" r="38100" b="41275"/>
                <wp:wrapNone/>
                <wp:docPr id="3" name="Textruta 3"/>
                <wp:cNvGraphicFramePr/>
                <a:graphic xmlns:a="http://schemas.openxmlformats.org/drawingml/2006/main">
                  <a:graphicData uri="http://schemas.microsoft.com/office/word/2010/wordprocessingShape">
                    <wps:wsp>
                      <wps:cNvSpPr txBox="1"/>
                      <wps:spPr>
                        <a:xfrm>
                          <a:off x="0" y="0"/>
                          <a:ext cx="2311561" cy="1165668"/>
                        </a:xfrm>
                        <a:custGeom>
                          <a:avLst/>
                          <a:gdLst>
                            <a:gd name="connsiteX0" fmla="*/ 0 w 2311561"/>
                            <a:gd name="connsiteY0" fmla="*/ 0 h 1165668"/>
                            <a:gd name="connsiteX1" fmla="*/ 554775 w 2311561"/>
                            <a:gd name="connsiteY1" fmla="*/ 0 h 1165668"/>
                            <a:gd name="connsiteX2" fmla="*/ 1178896 w 2311561"/>
                            <a:gd name="connsiteY2" fmla="*/ 0 h 1165668"/>
                            <a:gd name="connsiteX3" fmla="*/ 1756786 w 2311561"/>
                            <a:gd name="connsiteY3" fmla="*/ 0 h 1165668"/>
                            <a:gd name="connsiteX4" fmla="*/ 2311561 w 2311561"/>
                            <a:gd name="connsiteY4" fmla="*/ 0 h 1165668"/>
                            <a:gd name="connsiteX5" fmla="*/ 2311561 w 2311561"/>
                            <a:gd name="connsiteY5" fmla="*/ 571177 h 1165668"/>
                            <a:gd name="connsiteX6" fmla="*/ 2311561 w 2311561"/>
                            <a:gd name="connsiteY6" fmla="*/ 1165668 h 1165668"/>
                            <a:gd name="connsiteX7" fmla="*/ 1710555 w 2311561"/>
                            <a:gd name="connsiteY7" fmla="*/ 1165668 h 1165668"/>
                            <a:gd name="connsiteX8" fmla="*/ 1178896 w 2311561"/>
                            <a:gd name="connsiteY8" fmla="*/ 1165668 h 1165668"/>
                            <a:gd name="connsiteX9" fmla="*/ 577890 w 2311561"/>
                            <a:gd name="connsiteY9" fmla="*/ 1165668 h 1165668"/>
                            <a:gd name="connsiteX10" fmla="*/ 0 w 2311561"/>
                            <a:gd name="connsiteY10" fmla="*/ 1165668 h 1165668"/>
                            <a:gd name="connsiteX11" fmla="*/ 0 w 2311561"/>
                            <a:gd name="connsiteY11" fmla="*/ 559521 h 1165668"/>
                            <a:gd name="connsiteX12" fmla="*/ 0 w 2311561"/>
                            <a:gd name="connsiteY12" fmla="*/ 0 h 11656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11561" h="1165668" fill="none" extrusionOk="0">
                              <a:moveTo>
                                <a:pt x="0" y="0"/>
                              </a:moveTo>
                              <a:cubicBezTo>
                                <a:pt x="148676" y="-64813"/>
                                <a:pt x="415263" y="14001"/>
                                <a:pt x="554775" y="0"/>
                              </a:cubicBezTo>
                              <a:cubicBezTo>
                                <a:pt x="694288" y="-14001"/>
                                <a:pt x="988324" y="29618"/>
                                <a:pt x="1178896" y="0"/>
                              </a:cubicBezTo>
                              <a:cubicBezTo>
                                <a:pt x="1369468" y="-29618"/>
                                <a:pt x="1490266" y="67799"/>
                                <a:pt x="1756786" y="0"/>
                              </a:cubicBezTo>
                              <a:cubicBezTo>
                                <a:pt x="2023306" y="-67799"/>
                                <a:pt x="2184967" y="39207"/>
                                <a:pt x="2311561" y="0"/>
                              </a:cubicBezTo>
                              <a:cubicBezTo>
                                <a:pt x="2376528" y="226635"/>
                                <a:pt x="2257565" y="306299"/>
                                <a:pt x="2311561" y="571177"/>
                              </a:cubicBezTo>
                              <a:cubicBezTo>
                                <a:pt x="2365557" y="836055"/>
                                <a:pt x="2297994" y="991421"/>
                                <a:pt x="2311561" y="1165668"/>
                              </a:cubicBezTo>
                              <a:cubicBezTo>
                                <a:pt x="2174995" y="1221609"/>
                                <a:pt x="1848220" y="1125132"/>
                                <a:pt x="1710555" y="1165668"/>
                              </a:cubicBezTo>
                              <a:cubicBezTo>
                                <a:pt x="1572890" y="1206204"/>
                                <a:pt x="1322808" y="1110540"/>
                                <a:pt x="1178896" y="1165668"/>
                              </a:cubicBezTo>
                              <a:cubicBezTo>
                                <a:pt x="1034984" y="1220796"/>
                                <a:pt x="821268" y="1102962"/>
                                <a:pt x="577890" y="1165668"/>
                              </a:cubicBezTo>
                              <a:cubicBezTo>
                                <a:pt x="334512" y="1228374"/>
                                <a:pt x="142615" y="1123298"/>
                                <a:pt x="0" y="1165668"/>
                              </a:cubicBezTo>
                              <a:cubicBezTo>
                                <a:pt x="-15860" y="1023852"/>
                                <a:pt x="12754" y="702492"/>
                                <a:pt x="0" y="559521"/>
                              </a:cubicBezTo>
                              <a:cubicBezTo>
                                <a:pt x="-12754" y="416550"/>
                                <a:pt x="53174" y="172367"/>
                                <a:pt x="0" y="0"/>
                              </a:cubicBezTo>
                              <a:close/>
                            </a:path>
                            <a:path w="2311561" h="1165668" stroke="0" extrusionOk="0">
                              <a:moveTo>
                                <a:pt x="0" y="0"/>
                              </a:moveTo>
                              <a:cubicBezTo>
                                <a:pt x="151826" y="-1937"/>
                                <a:pt x="335327" y="13187"/>
                                <a:pt x="577890" y="0"/>
                              </a:cubicBezTo>
                              <a:cubicBezTo>
                                <a:pt x="820453" y="-13187"/>
                                <a:pt x="975030" y="42863"/>
                                <a:pt x="1086434" y="0"/>
                              </a:cubicBezTo>
                              <a:cubicBezTo>
                                <a:pt x="1197838" y="-42863"/>
                                <a:pt x="1403057" y="35037"/>
                                <a:pt x="1618093" y="0"/>
                              </a:cubicBezTo>
                              <a:cubicBezTo>
                                <a:pt x="1833129" y="-35037"/>
                                <a:pt x="2055432" y="23023"/>
                                <a:pt x="2311561" y="0"/>
                              </a:cubicBezTo>
                              <a:cubicBezTo>
                                <a:pt x="2353664" y="196698"/>
                                <a:pt x="2283943" y="434256"/>
                                <a:pt x="2311561" y="547864"/>
                              </a:cubicBezTo>
                              <a:cubicBezTo>
                                <a:pt x="2339179" y="661472"/>
                                <a:pt x="2295802" y="921157"/>
                                <a:pt x="2311561" y="1165668"/>
                              </a:cubicBezTo>
                              <a:cubicBezTo>
                                <a:pt x="2056459" y="1216581"/>
                                <a:pt x="1930668" y="1159489"/>
                                <a:pt x="1687440" y="1165668"/>
                              </a:cubicBezTo>
                              <a:cubicBezTo>
                                <a:pt x="1444212" y="1171847"/>
                                <a:pt x="1241122" y="1123617"/>
                                <a:pt x="1109549" y="1165668"/>
                              </a:cubicBezTo>
                              <a:cubicBezTo>
                                <a:pt x="977976" y="1207719"/>
                                <a:pt x="794687" y="1158529"/>
                                <a:pt x="554775" y="1165668"/>
                              </a:cubicBezTo>
                              <a:cubicBezTo>
                                <a:pt x="314863" y="1172807"/>
                                <a:pt x="277061" y="1149537"/>
                                <a:pt x="0" y="1165668"/>
                              </a:cubicBezTo>
                              <a:cubicBezTo>
                                <a:pt x="-14024" y="928609"/>
                                <a:pt x="34279" y="793164"/>
                                <a:pt x="0" y="594491"/>
                              </a:cubicBezTo>
                              <a:cubicBezTo>
                                <a:pt x="-34279" y="395818"/>
                                <a:pt x="11735" y="264418"/>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3652659698">
                                <a:prstGeom prst="rect">
                                  <a:avLst/>
                                </a:prstGeom>
                                <ask:type>
                                  <ask:lineSketchScribble/>
                                </ask:type>
                              </ask:lineSketchStyleProps>
                            </a:ext>
                          </a:extLst>
                        </a:ln>
                      </wps:spPr>
                      <wps:txbx>
                        <w:txbxContent>
                          <w:p w14:paraId="3B46F4EB" w14:textId="77777777" w:rsidR="00E13384" w:rsidRDefault="00DD2709" w:rsidP="00DD2709">
                            <w:pPr>
                              <w:jc w:val="center"/>
                              <w:rPr>
                                <w:sz w:val="28"/>
                                <w:szCs w:val="28"/>
                              </w:rPr>
                            </w:pPr>
                            <w:r w:rsidRPr="00DD2709">
                              <w:rPr>
                                <w:sz w:val="28"/>
                                <w:szCs w:val="28"/>
                              </w:rPr>
                              <w:t>Vilket är ditt instinktiva svar eller val?</w:t>
                            </w:r>
                            <w:r w:rsidR="001B0178">
                              <w:rPr>
                                <w:sz w:val="28"/>
                                <w:szCs w:val="28"/>
                              </w:rPr>
                              <w:br/>
                              <w:t>För att hinna reflektera,</w:t>
                            </w:r>
                          </w:p>
                          <w:p w14:paraId="3E079828" w14:textId="35ACA51C" w:rsidR="00DD2709" w:rsidRPr="00DD2709" w:rsidRDefault="00E13384" w:rsidP="00DD2709">
                            <w:pPr>
                              <w:jc w:val="center"/>
                              <w:rPr>
                                <w:sz w:val="28"/>
                                <w:szCs w:val="28"/>
                              </w:rPr>
                            </w:pPr>
                            <w:r>
                              <w:rPr>
                                <w:sz w:val="28"/>
                                <w:szCs w:val="28"/>
                              </w:rPr>
                              <w:t xml:space="preserve">kan du </w:t>
                            </w:r>
                            <w:r w:rsidR="001B0178">
                              <w:rPr>
                                <w:sz w:val="28"/>
                                <w:szCs w:val="28"/>
                              </w:rPr>
                              <w:t>be att få återkomma med ditt svar.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6C3D" id="Textruta 3" o:spid="_x0000_s1029" type="#_x0000_t202" style="position:absolute;margin-left:144.5pt;margin-top:10.65pt;width:182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" fillcolor="white [3201]" strokecolor="#7030a0" strokeweight="1.5pt">
                <v:textbox>
                  <w:txbxContent>
                    <w:p w14:paraId="3B46F4EB" w14:textId="77777777" w:rsidR="00E13384" w:rsidRDefault="00DD2709" w:rsidP="00DD2709">
                      <w:pPr>
                        <w:jc w:val="center"/>
                        <w:rPr>
                          <w:sz w:val="28"/>
                          <w:szCs w:val="28"/>
                        </w:rPr>
                      </w:pPr>
                      <w:r w:rsidRPr="00DD2709">
                        <w:rPr>
                          <w:sz w:val="28"/>
                          <w:szCs w:val="28"/>
                        </w:rPr>
                        <w:t>Vilket är ditt instinktiva svar eller val?</w:t>
                      </w:r>
                      <w:r w:rsidR="001B0178">
                        <w:rPr>
                          <w:sz w:val="28"/>
                          <w:szCs w:val="28"/>
                        </w:rPr>
                        <w:br/>
                        <w:t>För att hinna reflektera,</w:t>
                      </w:r>
                    </w:p>
                    <w:p w14:paraId="3E079828" w14:textId="35ACA51C" w:rsidR="00DD2709" w:rsidRPr="00DD2709" w:rsidRDefault="00E13384" w:rsidP="00DD2709">
                      <w:pPr>
                        <w:jc w:val="center"/>
                        <w:rPr>
                          <w:sz w:val="28"/>
                          <w:szCs w:val="28"/>
                        </w:rPr>
                      </w:pPr>
                      <w:r>
                        <w:rPr>
                          <w:sz w:val="28"/>
                          <w:szCs w:val="28"/>
                        </w:rPr>
                        <w:t xml:space="preserve">kan du </w:t>
                      </w:r>
                      <w:r w:rsidR="001B0178">
                        <w:rPr>
                          <w:sz w:val="28"/>
                          <w:szCs w:val="28"/>
                        </w:rPr>
                        <w:t>be att få återkomma med ditt svar.</w:t>
                      </w:r>
                    </w:p>
                  </w:txbxContent>
                </v:textbox>
              </v:shape>
            </w:pict>
          </mc:Fallback>
        </mc:AlternateContent>
      </w:r>
      <w:r>
        <w:rPr>
          <w:rFonts w:ascii="Garamond Premr Pro" w:hAnsi="Garamond Premr Pro"/>
          <w:noProof/>
        </w:rPr>
        <mc:AlternateContent>
          <mc:Choice Requires="wps">
            <w:drawing>
              <wp:anchor distT="0" distB="0" distL="114300" distR="114300" simplePos="0" relativeHeight="251659264" behindDoc="0" locked="0" layoutInCell="1" allowOverlap="1" wp14:anchorId="692775DF" wp14:editId="7D7E1FEC">
                <wp:simplePos x="0" y="0"/>
                <wp:positionH relativeFrom="column">
                  <wp:posOffset>-49675</wp:posOffset>
                </wp:positionH>
                <wp:positionV relativeFrom="paragraph">
                  <wp:posOffset>133985</wp:posOffset>
                </wp:positionV>
                <wp:extent cx="1621790" cy="1224280"/>
                <wp:effectExtent l="38100" t="38100" r="29210" b="33020"/>
                <wp:wrapNone/>
                <wp:docPr id="2" name="Textruta 2"/>
                <wp:cNvGraphicFramePr/>
                <a:graphic xmlns:a="http://schemas.openxmlformats.org/drawingml/2006/main">
                  <a:graphicData uri="http://schemas.microsoft.com/office/word/2010/wordprocessingShape">
                    <wps:wsp>
                      <wps:cNvSpPr txBox="1"/>
                      <wps:spPr>
                        <a:xfrm>
                          <a:off x="0" y="0"/>
                          <a:ext cx="1621790" cy="1224280"/>
                        </a:xfrm>
                        <a:custGeom>
                          <a:avLst/>
                          <a:gdLst>
                            <a:gd name="connsiteX0" fmla="*/ 0 w 1621790"/>
                            <a:gd name="connsiteY0" fmla="*/ 0 h 1224280"/>
                            <a:gd name="connsiteX1" fmla="*/ 524379 w 1621790"/>
                            <a:gd name="connsiteY1" fmla="*/ 0 h 1224280"/>
                            <a:gd name="connsiteX2" fmla="*/ 1064975 w 1621790"/>
                            <a:gd name="connsiteY2" fmla="*/ 0 h 1224280"/>
                            <a:gd name="connsiteX3" fmla="*/ 1621790 w 1621790"/>
                            <a:gd name="connsiteY3" fmla="*/ 0 h 1224280"/>
                            <a:gd name="connsiteX4" fmla="*/ 1621790 w 1621790"/>
                            <a:gd name="connsiteY4" fmla="*/ 420336 h 1224280"/>
                            <a:gd name="connsiteX5" fmla="*/ 1621790 w 1621790"/>
                            <a:gd name="connsiteY5" fmla="*/ 791701 h 1224280"/>
                            <a:gd name="connsiteX6" fmla="*/ 1621790 w 1621790"/>
                            <a:gd name="connsiteY6" fmla="*/ 1224280 h 1224280"/>
                            <a:gd name="connsiteX7" fmla="*/ 1048758 w 1621790"/>
                            <a:gd name="connsiteY7" fmla="*/ 1224280 h 1224280"/>
                            <a:gd name="connsiteX8" fmla="*/ 475725 w 1621790"/>
                            <a:gd name="connsiteY8" fmla="*/ 1224280 h 1224280"/>
                            <a:gd name="connsiteX9" fmla="*/ 0 w 1621790"/>
                            <a:gd name="connsiteY9" fmla="*/ 1224280 h 1224280"/>
                            <a:gd name="connsiteX10" fmla="*/ 0 w 1621790"/>
                            <a:gd name="connsiteY10" fmla="*/ 828429 h 1224280"/>
                            <a:gd name="connsiteX11" fmla="*/ 0 w 1621790"/>
                            <a:gd name="connsiteY11" fmla="*/ 420336 h 1224280"/>
                            <a:gd name="connsiteX12" fmla="*/ 0 w 1621790"/>
                            <a:gd name="connsiteY12" fmla="*/ 0 h 1224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21790" h="1224280" fill="none" extrusionOk="0">
                              <a:moveTo>
                                <a:pt x="0" y="0"/>
                              </a:moveTo>
                              <a:cubicBezTo>
                                <a:pt x="182034" y="-23637"/>
                                <a:pt x="341641" y="29722"/>
                                <a:pt x="524379" y="0"/>
                              </a:cubicBezTo>
                              <a:cubicBezTo>
                                <a:pt x="707117" y="-29722"/>
                                <a:pt x="845041" y="32901"/>
                                <a:pt x="1064975" y="0"/>
                              </a:cubicBezTo>
                              <a:cubicBezTo>
                                <a:pt x="1284909" y="-32901"/>
                                <a:pt x="1398262" y="27962"/>
                                <a:pt x="1621790" y="0"/>
                              </a:cubicBezTo>
                              <a:cubicBezTo>
                                <a:pt x="1659317" y="181020"/>
                                <a:pt x="1586066" y="287223"/>
                                <a:pt x="1621790" y="420336"/>
                              </a:cubicBezTo>
                              <a:cubicBezTo>
                                <a:pt x="1657514" y="553449"/>
                                <a:pt x="1603112" y="620355"/>
                                <a:pt x="1621790" y="791701"/>
                              </a:cubicBezTo>
                              <a:cubicBezTo>
                                <a:pt x="1640468" y="963047"/>
                                <a:pt x="1573839" y="1113126"/>
                                <a:pt x="1621790" y="1224280"/>
                              </a:cubicBezTo>
                              <a:cubicBezTo>
                                <a:pt x="1368507" y="1255158"/>
                                <a:pt x="1258184" y="1161560"/>
                                <a:pt x="1048758" y="1224280"/>
                              </a:cubicBezTo>
                              <a:cubicBezTo>
                                <a:pt x="839332" y="1287000"/>
                                <a:pt x="607157" y="1176919"/>
                                <a:pt x="475725" y="1224280"/>
                              </a:cubicBezTo>
                              <a:cubicBezTo>
                                <a:pt x="344293" y="1271641"/>
                                <a:pt x="206618" y="1192557"/>
                                <a:pt x="0" y="1224280"/>
                              </a:cubicBezTo>
                              <a:cubicBezTo>
                                <a:pt x="-719" y="1129927"/>
                                <a:pt x="5131" y="993622"/>
                                <a:pt x="0" y="828429"/>
                              </a:cubicBezTo>
                              <a:cubicBezTo>
                                <a:pt x="-5131" y="663236"/>
                                <a:pt x="46258" y="614511"/>
                                <a:pt x="0" y="420336"/>
                              </a:cubicBezTo>
                              <a:cubicBezTo>
                                <a:pt x="-46258" y="226161"/>
                                <a:pt x="873" y="131415"/>
                                <a:pt x="0" y="0"/>
                              </a:cubicBezTo>
                              <a:close/>
                            </a:path>
                            <a:path w="1621790" h="1224280" stroke="0" extrusionOk="0">
                              <a:moveTo>
                                <a:pt x="0" y="0"/>
                              </a:moveTo>
                              <a:cubicBezTo>
                                <a:pt x="190635" y="-5444"/>
                                <a:pt x="311883" y="28739"/>
                                <a:pt x="524379" y="0"/>
                              </a:cubicBezTo>
                              <a:cubicBezTo>
                                <a:pt x="736875" y="-28739"/>
                                <a:pt x="834270" y="39682"/>
                                <a:pt x="1016322" y="0"/>
                              </a:cubicBezTo>
                              <a:cubicBezTo>
                                <a:pt x="1198374" y="-39682"/>
                                <a:pt x="1342378" y="28689"/>
                                <a:pt x="1621790" y="0"/>
                              </a:cubicBezTo>
                              <a:cubicBezTo>
                                <a:pt x="1667456" y="117261"/>
                                <a:pt x="1587352" y="210570"/>
                                <a:pt x="1621790" y="395851"/>
                              </a:cubicBezTo>
                              <a:cubicBezTo>
                                <a:pt x="1656228" y="581132"/>
                                <a:pt x="1601653" y="696345"/>
                                <a:pt x="1621790" y="779458"/>
                              </a:cubicBezTo>
                              <a:cubicBezTo>
                                <a:pt x="1641927" y="862571"/>
                                <a:pt x="1621678" y="1071676"/>
                                <a:pt x="1621790" y="1224280"/>
                              </a:cubicBezTo>
                              <a:cubicBezTo>
                                <a:pt x="1477153" y="1285278"/>
                                <a:pt x="1212503" y="1206524"/>
                                <a:pt x="1081193" y="1224280"/>
                              </a:cubicBezTo>
                              <a:cubicBezTo>
                                <a:pt x="949883" y="1242036"/>
                                <a:pt x="756327" y="1211719"/>
                                <a:pt x="508161" y="1224280"/>
                              </a:cubicBezTo>
                              <a:cubicBezTo>
                                <a:pt x="259995" y="1236841"/>
                                <a:pt x="248897" y="1164646"/>
                                <a:pt x="0" y="1224280"/>
                              </a:cubicBezTo>
                              <a:cubicBezTo>
                                <a:pt x="-13476" y="1038294"/>
                                <a:pt x="22902" y="978338"/>
                                <a:pt x="0" y="816187"/>
                              </a:cubicBezTo>
                              <a:cubicBezTo>
                                <a:pt x="-22902" y="654036"/>
                                <a:pt x="37990" y="540216"/>
                                <a:pt x="0" y="420336"/>
                              </a:cubicBezTo>
                              <a:cubicBezTo>
                                <a:pt x="-37990" y="300456"/>
                                <a:pt x="38498" y="167850"/>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2CC968B" w14:textId="77777777" w:rsidR="00E856A7" w:rsidRDefault="00DD2709" w:rsidP="00DD2709">
                            <w:pPr>
                              <w:jc w:val="center"/>
                              <w:rPr>
                                <w:sz w:val="28"/>
                                <w:szCs w:val="28"/>
                              </w:rPr>
                            </w:pPr>
                            <w:r w:rsidRPr="00DD2709">
                              <w:rPr>
                                <w:sz w:val="28"/>
                                <w:szCs w:val="28"/>
                              </w:rPr>
                              <w:t>Vilken situation</w:t>
                            </w:r>
                          </w:p>
                          <w:p w14:paraId="3F4A6DD6" w14:textId="346220D4" w:rsidR="00DD2709" w:rsidRPr="00DD2709" w:rsidRDefault="00DD2709" w:rsidP="00DD2709">
                            <w:pPr>
                              <w:jc w:val="center"/>
                              <w:rPr>
                                <w:sz w:val="28"/>
                                <w:szCs w:val="28"/>
                              </w:rPr>
                            </w:pPr>
                            <w:r w:rsidRPr="00DD2709">
                              <w:rPr>
                                <w:sz w:val="28"/>
                                <w:szCs w:val="28"/>
                              </w:rPr>
                              <w:t>befinner du dig i?</w:t>
                            </w:r>
                            <w:r w:rsidRPr="00DD2709">
                              <w:rPr>
                                <w:sz w:val="28"/>
                                <w:szCs w:val="28"/>
                              </w:rPr>
                              <w:br/>
                            </w:r>
                            <w:r w:rsidR="00E856A7">
                              <w:rPr>
                                <w:sz w:val="28"/>
                                <w:szCs w:val="28"/>
                              </w:rPr>
                              <w:t xml:space="preserve">Är </w:t>
                            </w:r>
                            <w:r w:rsidRPr="00DD2709">
                              <w:rPr>
                                <w:sz w:val="28"/>
                                <w:szCs w:val="28"/>
                              </w:rPr>
                              <w:t xml:space="preserve">det du behöver välja eller </w:t>
                            </w:r>
                            <w:r w:rsidR="00E856A7">
                              <w:rPr>
                                <w:sz w:val="28"/>
                                <w:szCs w:val="28"/>
                              </w:rPr>
                              <w:t xml:space="preserve">kanske </w:t>
                            </w:r>
                            <w:r w:rsidRPr="00DD2709">
                              <w:rPr>
                                <w:sz w:val="28"/>
                                <w:szCs w:val="28"/>
                              </w:rPr>
                              <w:t>svara på?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75DF" id="Textruta 2" o:spid="_x0000_s1030" type="#_x0000_t202" style="position:absolute;margin-left:-3.9pt;margin-top:10.55pt;width:127.7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" fillcolor="white [3201]" strokecolor="#7030a0" strokeweight="1.5pt">
                <v:textbox>
                  <w:txbxContent>
                    <w:p w14:paraId="52CC968B" w14:textId="77777777" w:rsidR="00E856A7" w:rsidRDefault="00DD2709" w:rsidP="00DD2709">
                      <w:pPr>
                        <w:jc w:val="center"/>
                        <w:rPr>
                          <w:sz w:val="28"/>
                          <w:szCs w:val="28"/>
                        </w:rPr>
                      </w:pPr>
                      <w:r w:rsidRPr="00DD2709">
                        <w:rPr>
                          <w:sz w:val="28"/>
                          <w:szCs w:val="28"/>
                        </w:rPr>
                        <w:t>Vilken situation</w:t>
                      </w:r>
                    </w:p>
                    <w:p w14:paraId="3F4A6DD6" w14:textId="346220D4" w:rsidR="00DD2709" w:rsidRPr="00DD2709" w:rsidRDefault="00DD2709" w:rsidP="00DD2709">
                      <w:pPr>
                        <w:jc w:val="center"/>
                        <w:rPr>
                          <w:sz w:val="28"/>
                          <w:szCs w:val="28"/>
                        </w:rPr>
                      </w:pPr>
                      <w:r w:rsidRPr="00DD2709">
                        <w:rPr>
                          <w:sz w:val="28"/>
                          <w:szCs w:val="28"/>
                        </w:rPr>
                        <w:t>befinner du dig i?</w:t>
                      </w:r>
                      <w:r w:rsidRPr="00DD2709">
                        <w:rPr>
                          <w:sz w:val="28"/>
                          <w:szCs w:val="28"/>
                        </w:rPr>
                        <w:br/>
                      </w:r>
                      <w:r w:rsidR="00E856A7">
                        <w:rPr>
                          <w:sz w:val="28"/>
                          <w:szCs w:val="28"/>
                        </w:rPr>
                        <w:t xml:space="preserve">Är </w:t>
                      </w:r>
                      <w:r w:rsidRPr="00DD2709">
                        <w:rPr>
                          <w:sz w:val="28"/>
                          <w:szCs w:val="28"/>
                        </w:rPr>
                        <w:t xml:space="preserve">det du behöver välja eller </w:t>
                      </w:r>
                      <w:r w:rsidR="00E856A7">
                        <w:rPr>
                          <w:sz w:val="28"/>
                          <w:szCs w:val="28"/>
                        </w:rPr>
                        <w:t xml:space="preserve">kanske </w:t>
                      </w:r>
                      <w:r w:rsidRPr="00DD2709">
                        <w:rPr>
                          <w:sz w:val="28"/>
                          <w:szCs w:val="28"/>
                        </w:rPr>
                        <w:t>svara på?</w:t>
                      </w:r>
                    </w:p>
                  </w:txbxContent>
                </v:textbox>
              </v:shape>
            </w:pict>
          </mc:Fallback>
        </mc:AlternateContent>
      </w:r>
    </w:p>
    <w:p w14:paraId="1F445F25" w14:textId="02C4C460" w:rsidR="00DD2709" w:rsidRPr="00631F13" w:rsidRDefault="00A7653E" w:rsidP="00DD2709">
      <w:pPr>
        <w:pStyle w:val="Normalwebb"/>
        <w:spacing w:before="0" w:beforeAutospacing="0" w:after="0" w:afterAutospacing="0"/>
        <w:rPr>
          <w:rFonts w:ascii="Garamond Premr Pro" w:hAnsi="Garamond Premr Pro"/>
        </w:rPr>
      </w:pPr>
      <w:r>
        <w:rPr>
          <w:rFonts w:ascii="Garamond Premr Pro" w:hAnsi="Garamond Premr Pro"/>
          <w:noProof/>
        </w:rPr>
        <mc:AlternateContent>
          <mc:Choice Requires="wps">
            <w:drawing>
              <wp:anchor distT="0" distB="0" distL="114300" distR="114300" simplePos="0" relativeHeight="251699200" behindDoc="0" locked="0" layoutInCell="1" allowOverlap="1" wp14:anchorId="7A3E41F6" wp14:editId="63C378E1">
                <wp:simplePos x="0" y="0"/>
                <wp:positionH relativeFrom="column">
                  <wp:posOffset>4206875</wp:posOffset>
                </wp:positionH>
                <wp:positionV relativeFrom="paragraph">
                  <wp:posOffset>3710305</wp:posOffset>
                </wp:positionV>
                <wp:extent cx="588010" cy="302895"/>
                <wp:effectExtent l="25400" t="12700" r="21590" b="40005"/>
                <wp:wrapNone/>
                <wp:docPr id="26" name="Rak pil 26"/>
                <wp:cNvGraphicFramePr/>
                <a:graphic xmlns:a="http://schemas.openxmlformats.org/drawingml/2006/main">
                  <a:graphicData uri="http://schemas.microsoft.com/office/word/2010/wordprocessingShape">
                    <wps:wsp>
                      <wps:cNvCnPr/>
                      <wps:spPr>
                        <a:xfrm flipH="1">
                          <a:off x="0" y="0"/>
                          <a:ext cx="588010" cy="302895"/>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5526DA" id="_x0000_t32" coordsize="21600,21600" o:spt="32" o:oned="t" path="m,l21600,21600e" filled="f">
                <v:path arrowok="t" fillok="f" o:connecttype="none"/>
                <o:lock v:ext="edit" shapetype="t"/>
              </v:shapetype>
              <v:shape id="Rak pil 26" o:spid="_x0000_s1026" type="#_x0000_t32" style="position:absolute;margin-left:331.25pt;margin-top:292.15pt;width:46.3pt;height:23.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69504" behindDoc="0" locked="0" layoutInCell="1" allowOverlap="1" wp14:anchorId="40BA9771" wp14:editId="6440D521">
                <wp:simplePos x="0" y="0"/>
                <wp:positionH relativeFrom="column">
                  <wp:posOffset>1950085</wp:posOffset>
                </wp:positionH>
                <wp:positionV relativeFrom="paragraph">
                  <wp:posOffset>1234295</wp:posOffset>
                </wp:positionV>
                <wp:extent cx="1821815" cy="448945"/>
                <wp:effectExtent l="25400" t="38100" r="19685" b="33655"/>
                <wp:wrapNone/>
                <wp:docPr id="7" name="Textruta 7"/>
                <wp:cNvGraphicFramePr/>
                <a:graphic xmlns:a="http://schemas.openxmlformats.org/drawingml/2006/main">
                  <a:graphicData uri="http://schemas.microsoft.com/office/word/2010/wordprocessingShape">
                    <wps:wsp>
                      <wps:cNvSpPr txBox="1"/>
                      <wps:spPr>
                        <a:xfrm>
                          <a:off x="0" y="0"/>
                          <a:ext cx="1821815" cy="448945"/>
                        </a:xfrm>
                        <a:custGeom>
                          <a:avLst/>
                          <a:gdLst>
                            <a:gd name="connsiteX0" fmla="*/ 0 w 1821815"/>
                            <a:gd name="connsiteY0" fmla="*/ 0 h 448945"/>
                            <a:gd name="connsiteX1" fmla="*/ 419017 w 1821815"/>
                            <a:gd name="connsiteY1" fmla="*/ 0 h 448945"/>
                            <a:gd name="connsiteX2" fmla="*/ 910908 w 1821815"/>
                            <a:gd name="connsiteY2" fmla="*/ 0 h 448945"/>
                            <a:gd name="connsiteX3" fmla="*/ 1366361 w 1821815"/>
                            <a:gd name="connsiteY3" fmla="*/ 0 h 448945"/>
                            <a:gd name="connsiteX4" fmla="*/ 1821815 w 1821815"/>
                            <a:gd name="connsiteY4" fmla="*/ 0 h 448945"/>
                            <a:gd name="connsiteX5" fmla="*/ 1821815 w 1821815"/>
                            <a:gd name="connsiteY5" fmla="*/ 448945 h 448945"/>
                            <a:gd name="connsiteX6" fmla="*/ 1329925 w 1821815"/>
                            <a:gd name="connsiteY6" fmla="*/ 448945 h 448945"/>
                            <a:gd name="connsiteX7" fmla="*/ 892689 w 1821815"/>
                            <a:gd name="connsiteY7" fmla="*/ 448945 h 448945"/>
                            <a:gd name="connsiteX8" fmla="*/ 400799 w 1821815"/>
                            <a:gd name="connsiteY8" fmla="*/ 448945 h 448945"/>
                            <a:gd name="connsiteX9" fmla="*/ 0 w 1821815"/>
                            <a:gd name="connsiteY9" fmla="*/ 448945 h 448945"/>
                            <a:gd name="connsiteX10" fmla="*/ 0 w 1821815"/>
                            <a:gd name="connsiteY10" fmla="*/ 0 h 448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21815" h="448945" fill="none" extrusionOk="0">
                              <a:moveTo>
                                <a:pt x="0" y="0"/>
                              </a:moveTo>
                              <a:cubicBezTo>
                                <a:pt x="154017" y="-44090"/>
                                <a:pt x="236316" y="32418"/>
                                <a:pt x="419017" y="0"/>
                              </a:cubicBezTo>
                              <a:cubicBezTo>
                                <a:pt x="601718" y="-32418"/>
                                <a:pt x="793676" y="13064"/>
                                <a:pt x="910908" y="0"/>
                              </a:cubicBezTo>
                              <a:cubicBezTo>
                                <a:pt x="1028140" y="-13064"/>
                                <a:pt x="1156160" y="8590"/>
                                <a:pt x="1366361" y="0"/>
                              </a:cubicBezTo>
                              <a:cubicBezTo>
                                <a:pt x="1576562" y="-8590"/>
                                <a:pt x="1606168" y="14173"/>
                                <a:pt x="1821815" y="0"/>
                              </a:cubicBezTo>
                              <a:cubicBezTo>
                                <a:pt x="1828092" y="90363"/>
                                <a:pt x="1792919" y="266680"/>
                                <a:pt x="1821815" y="448945"/>
                              </a:cubicBezTo>
                              <a:cubicBezTo>
                                <a:pt x="1603736" y="493530"/>
                                <a:pt x="1450331" y="396826"/>
                                <a:pt x="1329925" y="448945"/>
                              </a:cubicBezTo>
                              <a:cubicBezTo>
                                <a:pt x="1209519" y="501064"/>
                                <a:pt x="1058266" y="397975"/>
                                <a:pt x="892689" y="448945"/>
                              </a:cubicBezTo>
                              <a:cubicBezTo>
                                <a:pt x="727112" y="499915"/>
                                <a:pt x="527985" y="440429"/>
                                <a:pt x="400799" y="448945"/>
                              </a:cubicBezTo>
                              <a:cubicBezTo>
                                <a:pt x="273613" y="457461"/>
                                <a:pt x="181205" y="407432"/>
                                <a:pt x="0" y="448945"/>
                              </a:cubicBezTo>
                              <a:cubicBezTo>
                                <a:pt x="-30862" y="327543"/>
                                <a:pt x="12405" y="181139"/>
                                <a:pt x="0" y="0"/>
                              </a:cubicBezTo>
                              <a:close/>
                            </a:path>
                            <a:path w="1821815" h="448945" stroke="0" extrusionOk="0">
                              <a:moveTo>
                                <a:pt x="0" y="0"/>
                              </a:moveTo>
                              <a:cubicBezTo>
                                <a:pt x="177265" y="-30495"/>
                                <a:pt x="378639" y="1735"/>
                                <a:pt x="473672" y="0"/>
                              </a:cubicBezTo>
                              <a:cubicBezTo>
                                <a:pt x="568705" y="-1735"/>
                                <a:pt x="728573" y="25956"/>
                                <a:pt x="965562" y="0"/>
                              </a:cubicBezTo>
                              <a:cubicBezTo>
                                <a:pt x="1202551" y="-25956"/>
                                <a:pt x="1274549" y="1099"/>
                                <a:pt x="1421016" y="0"/>
                              </a:cubicBezTo>
                              <a:cubicBezTo>
                                <a:pt x="1567483" y="-1099"/>
                                <a:pt x="1646843" y="13418"/>
                                <a:pt x="1821815" y="0"/>
                              </a:cubicBezTo>
                              <a:cubicBezTo>
                                <a:pt x="1826834" y="107877"/>
                                <a:pt x="1775150" y="284727"/>
                                <a:pt x="1821815" y="448945"/>
                              </a:cubicBezTo>
                              <a:cubicBezTo>
                                <a:pt x="1690549" y="479868"/>
                                <a:pt x="1526080" y="421137"/>
                                <a:pt x="1348143" y="448945"/>
                              </a:cubicBezTo>
                              <a:cubicBezTo>
                                <a:pt x="1170206" y="476753"/>
                                <a:pt x="1096187" y="404459"/>
                                <a:pt x="910908" y="448945"/>
                              </a:cubicBezTo>
                              <a:cubicBezTo>
                                <a:pt x="725630" y="493431"/>
                                <a:pt x="610129" y="436379"/>
                                <a:pt x="510108" y="448945"/>
                              </a:cubicBezTo>
                              <a:cubicBezTo>
                                <a:pt x="410087" y="461511"/>
                                <a:pt x="137244" y="390217"/>
                                <a:pt x="0" y="448945"/>
                              </a:cubicBezTo>
                              <a:cubicBezTo>
                                <a:pt x="-28558" y="346199"/>
                                <a:pt x="41348" y="200819"/>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3709551324">
                                <a:prstGeom prst="rect">
                                  <a:avLst/>
                                </a:prstGeom>
                                <ask:type>
                                  <ask:lineSketchScribble/>
                                </ask:type>
                              </ask:lineSketchStyleProps>
                            </a:ext>
                          </a:extLst>
                        </a:ln>
                      </wps:spPr>
                      <wps:txbx>
                        <w:txbxContent>
                          <w:p w14:paraId="28A7B22E" w14:textId="1AA763CD" w:rsidR="00DD2709" w:rsidRPr="00DD2709" w:rsidRDefault="00DD2709" w:rsidP="00DD2709">
                            <w:pPr>
                              <w:jc w:val="center"/>
                              <w:rPr>
                                <w:sz w:val="28"/>
                                <w:szCs w:val="28"/>
                              </w:rPr>
                            </w:pPr>
                            <w:r w:rsidRPr="00DD2709">
                              <w:rPr>
                                <w:sz w:val="28"/>
                                <w:szCs w:val="28"/>
                              </w:rPr>
                              <w:t>Vad är alternativet?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BA9771" id="Textruta 7" o:spid="_x0000_s1031" type="#_x0000_t202" style="position:absolute;margin-left:153.55pt;margin-top:97.2pt;width:143.45pt;height:35.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" fillcolor="white [3201]" strokecolor="#7030a0" strokeweight="1.5pt">
                <v:textbox>
                  <w:txbxContent>
                    <w:p w14:paraId="28A7B22E" w14:textId="1AA763CD" w:rsidR="00DD2709" w:rsidRPr="00DD2709" w:rsidRDefault="00DD2709" w:rsidP="00DD2709">
                      <w:pPr>
                        <w:jc w:val="center"/>
                        <w:rPr>
                          <w:sz w:val="28"/>
                          <w:szCs w:val="28"/>
                        </w:rPr>
                      </w:pPr>
                      <w:r w:rsidRPr="00DD2709">
                        <w:rPr>
                          <w:sz w:val="28"/>
                          <w:szCs w:val="28"/>
                        </w:rPr>
                        <w:t>Vad är alternativet?</w:t>
                      </w:r>
                    </w:p>
                  </w:txbxContent>
                </v:textbox>
              </v:shape>
            </w:pict>
          </mc:Fallback>
        </mc:AlternateContent>
      </w:r>
      <w:r w:rsidR="001B0178">
        <w:rPr>
          <w:rFonts w:ascii="Garamond Premr Pro" w:hAnsi="Garamond Premr Pro"/>
          <w:noProof/>
        </w:rPr>
        <mc:AlternateContent>
          <mc:Choice Requires="wps">
            <w:drawing>
              <wp:anchor distT="0" distB="0" distL="114300" distR="114300" simplePos="0" relativeHeight="251688960" behindDoc="0" locked="0" layoutInCell="1" allowOverlap="1" wp14:anchorId="5F9A959B" wp14:editId="51AE4601">
                <wp:simplePos x="0" y="0"/>
                <wp:positionH relativeFrom="column">
                  <wp:posOffset>2852420</wp:posOffset>
                </wp:positionH>
                <wp:positionV relativeFrom="paragraph">
                  <wp:posOffset>1690282</wp:posOffset>
                </wp:positionV>
                <wp:extent cx="0" cy="208280"/>
                <wp:effectExtent l="76200" t="0" r="50800" b="33020"/>
                <wp:wrapNone/>
                <wp:docPr id="18" name="Rak pil 18"/>
                <wp:cNvGraphicFramePr/>
                <a:graphic xmlns:a="http://schemas.openxmlformats.org/drawingml/2006/main">
                  <a:graphicData uri="http://schemas.microsoft.com/office/word/2010/wordprocessingShape">
                    <wps:wsp>
                      <wps:cNvCnPr/>
                      <wps:spPr>
                        <a:xfrm>
                          <a:off x="0" y="0"/>
                          <a:ext cx="0" cy="20828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2CCEC" id="Rak pil 18" o:spid="_x0000_s1026" type="#_x0000_t32" style="position:absolute;margin-left:224.6pt;margin-top:133.1pt;width:0;height:1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65408" behindDoc="0" locked="0" layoutInCell="1" allowOverlap="1" wp14:anchorId="27B26A16" wp14:editId="3F482623">
                <wp:simplePos x="0" y="0"/>
                <wp:positionH relativeFrom="column">
                  <wp:posOffset>1041545</wp:posOffset>
                </wp:positionH>
                <wp:positionV relativeFrom="paragraph">
                  <wp:posOffset>1917065</wp:posOffset>
                </wp:positionV>
                <wp:extent cx="3051810" cy="991870"/>
                <wp:effectExtent l="25400" t="38100" r="21590" b="36830"/>
                <wp:wrapNone/>
                <wp:docPr id="5" name="Textruta 5"/>
                <wp:cNvGraphicFramePr/>
                <a:graphic xmlns:a="http://schemas.openxmlformats.org/drawingml/2006/main">
                  <a:graphicData uri="http://schemas.microsoft.com/office/word/2010/wordprocessingShape">
                    <wps:wsp>
                      <wps:cNvSpPr txBox="1"/>
                      <wps:spPr>
                        <a:xfrm>
                          <a:off x="0" y="0"/>
                          <a:ext cx="3051810" cy="991870"/>
                        </a:xfrm>
                        <a:custGeom>
                          <a:avLst/>
                          <a:gdLst>
                            <a:gd name="connsiteX0" fmla="*/ 0 w 3051810"/>
                            <a:gd name="connsiteY0" fmla="*/ 0 h 991870"/>
                            <a:gd name="connsiteX1" fmla="*/ 508635 w 3051810"/>
                            <a:gd name="connsiteY1" fmla="*/ 0 h 991870"/>
                            <a:gd name="connsiteX2" fmla="*/ 925716 w 3051810"/>
                            <a:gd name="connsiteY2" fmla="*/ 0 h 991870"/>
                            <a:gd name="connsiteX3" fmla="*/ 1434351 w 3051810"/>
                            <a:gd name="connsiteY3" fmla="*/ 0 h 991870"/>
                            <a:gd name="connsiteX4" fmla="*/ 2004022 w 3051810"/>
                            <a:gd name="connsiteY4" fmla="*/ 0 h 991870"/>
                            <a:gd name="connsiteX5" fmla="*/ 2573693 w 3051810"/>
                            <a:gd name="connsiteY5" fmla="*/ 0 h 991870"/>
                            <a:gd name="connsiteX6" fmla="*/ 3051810 w 3051810"/>
                            <a:gd name="connsiteY6" fmla="*/ 0 h 991870"/>
                            <a:gd name="connsiteX7" fmla="*/ 3051810 w 3051810"/>
                            <a:gd name="connsiteY7" fmla="*/ 495935 h 991870"/>
                            <a:gd name="connsiteX8" fmla="*/ 3051810 w 3051810"/>
                            <a:gd name="connsiteY8" fmla="*/ 991870 h 991870"/>
                            <a:gd name="connsiteX9" fmla="*/ 2543175 w 3051810"/>
                            <a:gd name="connsiteY9" fmla="*/ 991870 h 991870"/>
                            <a:gd name="connsiteX10" fmla="*/ 1973504 w 3051810"/>
                            <a:gd name="connsiteY10" fmla="*/ 991870 h 991870"/>
                            <a:gd name="connsiteX11" fmla="*/ 1556423 w 3051810"/>
                            <a:gd name="connsiteY11" fmla="*/ 991870 h 991870"/>
                            <a:gd name="connsiteX12" fmla="*/ 1078306 w 3051810"/>
                            <a:gd name="connsiteY12" fmla="*/ 991870 h 991870"/>
                            <a:gd name="connsiteX13" fmla="*/ 539153 w 3051810"/>
                            <a:gd name="connsiteY13" fmla="*/ 991870 h 991870"/>
                            <a:gd name="connsiteX14" fmla="*/ 0 w 3051810"/>
                            <a:gd name="connsiteY14" fmla="*/ 991870 h 991870"/>
                            <a:gd name="connsiteX15" fmla="*/ 0 w 3051810"/>
                            <a:gd name="connsiteY15" fmla="*/ 515772 h 991870"/>
                            <a:gd name="connsiteX16" fmla="*/ 0 w 3051810"/>
                            <a:gd name="connsiteY16" fmla="*/ 0 h 991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51810" h="991870" fill="none" extrusionOk="0">
                              <a:moveTo>
                                <a:pt x="0" y="0"/>
                              </a:moveTo>
                              <a:cubicBezTo>
                                <a:pt x="168516" y="-4623"/>
                                <a:pt x="263543" y="8729"/>
                                <a:pt x="508635" y="0"/>
                              </a:cubicBezTo>
                              <a:cubicBezTo>
                                <a:pt x="753727" y="-8729"/>
                                <a:pt x="746240" y="30305"/>
                                <a:pt x="925716" y="0"/>
                              </a:cubicBezTo>
                              <a:cubicBezTo>
                                <a:pt x="1105192" y="-30305"/>
                                <a:pt x="1287324" y="32431"/>
                                <a:pt x="1434351" y="0"/>
                              </a:cubicBezTo>
                              <a:cubicBezTo>
                                <a:pt x="1581379" y="-32431"/>
                                <a:pt x="1749159" y="2812"/>
                                <a:pt x="2004022" y="0"/>
                              </a:cubicBezTo>
                              <a:cubicBezTo>
                                <a:pt x="2258885" y="-2812"/>
                                <a:pt x="2327128" y="52307"/>
                                <a:pt x="2573693" y="0"/>
                              </a:cubicBezTo>
                              <a:cubicBezTo>
                                <a:pt x="2820258" y="-52307"/>
                                <a:pt x="2932999" y="32112"/>
                                <a:pt x="3051810" y="0"/>
                              </a:cubicBezTo>
                              <a:cubicBezTo>
                                <a:pt x="3073625" y="153622"/>
                                <a:pt x="3041525" y="328636"/>
                                <a:pt x="3051810" y="495935"/>
                              </a:cubicBezTo>
                              <a:cubicBezTo>
                                <a:pt x="3062095" y="663235"/>
                                <a:pt x="3010942" y="747181"/>
                                <a:pt x="3051810" y="991870"/>
                              </a:cubicBezTo>
                              <a:cubicBezTo>
                                <a:pt x="2875973" y="993941"/>
                                <a:pt x="2721777" y="982525"/>
                                <a:pt x="2543175" y="991870"/>
                              </a:cubicBezTo>
                              <a:cubicBezTo>
                                <a:pt x="2364573" y="1001215"/>
                                <a:pt x="2108080" y="957355"/>
                                <a:pt x="1973504" y="991870"/>
                              </a:cubicBezTo>
                              <a:cubicBezTo>
                                <a:pt x="1838928" y="1026385"/>
                                <a:pt x="1686717" y="980120"/>
                                <a:pt x="1556423" y="991870"/>
                              </a:cubicBezTo>
                              <a:cubicBezTo>
                                <a:pt x="1426129" y="1003620"/>
                                <a:pt x="1229189" y="950870"/>
                                <a:pt x="1078306" y="991870"/>
                              </a:cubicBezTo>
                              <a:cubicBezTo>
                                <a:pt x="927423" y="1032870"/>
                                <a:pt x="770202" y="957380"/>
                                <a:pt x="539153" y="991870"/>
                              </a:cubicBezTo>
                              <a:cubicBezTo>
                                <a:pt x="308104" y="1026360"/>
                                <a:pt x="203045" y="929157"/>
                                <a:pt x="0" y="991870"/>
                              </a:cubicBezTo>
                              <a:cubicBezTo>
                                <a:pt x="-621" y="895661"/>
                                <a:pt x="31058" y="631762"/>
                                <a:pt x="0" y="515772"/>
                              </a:cubicBezTo>
                              <a:cubicBezTo>
                                <a:pt x="-31058" y="399782"/>
                                <a:pt x="30590" y="181132"/>
                                <a:pt x="0" y="0"/>
                              </a:cubicBezTo>
                              <a:close/>
                            </a:path>
                            <a:path w="3051810" h="991870" stroke="0" extrusionOk="0">
                              <a:moveTo>
                                <a:pt x="0" y="0"/>
                              </a:moveTo>
                              <a:cubicBezTo>
                                <a:pt x="211858" y="-14946"/>
                                <a:pt x="311081" y="24860"/>
                                <a:pt x="447599" y="0"/>
                              </a:cubicBezTo>
                              <a:cubicBezTo>
                                <a:pt x="584117" y="-24860"/>
                                <a:pt x="784669" y="46553"/>
                                <a:pt x="986752" y="0"/>
                              </a:cubicBezTo>
                              <a:cubicBezTo>
                                <a:pt x="1188835" y="-46553"/>
                                <a:pt x="1265100" y="6896"/>
                                <a:pt x="1464869" y="0"/>
                              </a:cubicBezTo>
                              <a:cubicBezTo>
                                <a:pt x="1664638" y="-6896"/>
                                <a:pt x="1786262" y="17775"/>
                                <a:pt x="1942986" y="0"/>
                              </a:cubicBezTo>
                              <a:cubicBezTo>
                                <a:pt x="2099710" y="-17775"/>
                                <a:pt x="2260425" y="23918"/>
                                <a:pt x="2512657" y="0"/>
                              </a:cubicBezTo>
                              <a:cubicBezTo>
                                <a:pt x="2764889" y="-23918"/>
                                <a:pt x="2804508" y="18509"/>
                                <a:pt x="3051810" y="0"/>
                              </a:cubicBezTo>
                              <a:cubicBezTo>
                                <a:pt x="3087890" y="136056"/>
                                <a:pt x="3008629" y="299465"/>
                                <a:pt x="3051810" y="476098"/>
                              </a:cubicBezTo>
                              <a:cubicBezTo>
                                <a:pt x="3094991" y="652731"/>
                                <a:pt x="2999232" y="787246"/>
                                <a:pt x="3051810" y="991870"/>
                              </a:cubicBezTo>
                              <a:cubicBezTo>
                                <a:pt x="2840360" y="1029347"/>
                                <a:pt x="2783842" y="952866"/>
                                <a:pt x="2604211" y="991870"/>
                              </a:cubicBezTo>
                              <a:cubicBezTo>
                                <a:pt x="2424580" y="1030874"/>
                                <a:pt x="2292598" y="937694"/>
                                <a:pt x="2095576" y="991870"/>
                              </a:cubicBezTo>
                              <a:cubicBezTo>
                                <a:pt x="1898555" y="1046046"/>
                                <a:pt x="1768676" y="953076"/>
                                <a:pt x="1586941" y="991870"/>
                              </a:cubicBezTo>
                              <a:cubicBezTo>
                                <a:pt x="1405206" y="1030664"/>
                                <a:pt x="1294328" y="936568"/>
                                <a:pt x="1108824" y="991870"/>
                              </a:cubicBezTo>
                              <a:cubicBezTo>
                                <a:pt x="923320" y="1047172"/>
                                <a:pt x="838482" y="959191"/>
                                <a:pt x="630707" y="991870"/>
                              </a:cubicBezTo>
                              <a:cubicBezTo>
                                <a:pt x="422932" y="1024549"/>
                                <a:pt x="242235" y="966321"/>
                                <a:pt x="0" y="991870"/>
                              </a:cubicBezTo>
                              <a:cubicBezTo>
                                <a:pt x="-348" y="817160"/>
                                <a:pt x="47075" y="579315"/>
                                <a:pt x="0" y="476098"/>
                              </a:cubicBezTo>
                              <a:cubicBezTo>
                                <a:pt x="-47075" y="372881"/>
                                <a:pt x="15314" y="98509"/>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3159908479">
                                <a:prstGeom prst="rect">
                                  <a:avLst/>
                                </a:prstGeom>
                                <ask:type>
                                  <ask:lineSketchScribble/>
                                </ask:type>
                              </ask:lineSketchStyleProps>
                            </a:ext>
                          </a:extLst>
                        </a:ln>
                      </wps:spPr>
                      <wps:txbx>
                        <w:txbxContent>
                          <w:p w14:paraId="5E4CFAA8" w14:textId="19718DCE" w:rsidR="00DD2709" w:rsidRPr="00DD2709" w:rsidRDefault="00DD2709" w:rsidP="00DD2709">
                            <w:pPr>
                              <w:jc w:val="center"/>
                              <w:rPr>
                                <w:sz w:val="28"/>
                                <w:szCs w:val="28"/>
                              </w:rPr>
                            </w:pPr>
                            <w:r w:rsidRPr="00DD2709">
                              <w:rPr>
                                <w:sz w:val="28"/>
                                <w:szCs w:val="28"/>
                              </w:rPr>
                              <w:t>Vilket av alternativ</w:t>
                            </w:r>
                            <w:r w:rsidR="00E856A7">
                              <w:rPr>
                                <w:sz w:val="28"/>
                                <w:szCs w:val="28"/>
                              </w:rPr>
                              <w:t>en</w:t>
                            </w:r>
                            <w:r w:rsidRPr="00DD2709">
                              <w:rPr>
                                <w:sz w:val="28"/>
                                <w:szCs w:val="28"/>
                              </w:rPr>
                              <w:t xml:space="preserve"> stämmer bäst överens med hur du vill ha det idag eller hur du vill förändras/ha det</w:t>
                            </w:r>
                            <w:r w:rsidR="004054B7">
                              <w:rPr>
                                <w:sz w:val="28"/>
                                <w:szCs w:val="28"/>
                              </w:rPr>
                              <w:t>/känna för dig själv</w:t>
                            </w:r>
                            <w:r w:rsidRPr="00DD2709">
                              <w:rPr>
                                <w:sz w:val="28"/>
                                <w:szCs w:val="28"/>
                              </w:rPr>
                              <w:t xml:space="preserve"> framöver?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26A16" id="Textruta 5" o:spid="_x0000_s1032" type="#_x0000_t202" style="position:absolute;margin-left:82pt;margin-top:150.95pt;width:240.3pt;height:7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" fillcolor="white [3201]" strokecolor="#7030a0" strokeweight="1.5pt">
                <v:textbox>
                  <w:txbxContent>
                    <w:p w14:paraId="5E4CFAA8" w14:textId="19718DCE" w:rsidR="00DD2709" w:rsidRPr="00DD2709" w:rsidRDefault="00DD2709" w:rsidP="00DD2709">
                      <w:pPr>
                        <w:jc w:val="center"/>
                        <w:rPr>
                          <w:sz w:val="28"/>
                          <w:szCs w:val="28"/>
                        </w:rPr>
                      </w:pPr>
                      <w:r w:rsidRPr="00DD2709">
                        <w:rPr>
                          <w:sz w:val="28"/>
                          <w:szCs w:val="28"/>
                        </w:rPr>
                        <w:t>Vilket av alternativ</w:t>
                      </w:r>
                      <w:r w:rsidR="00E856A7">
                        <w:rPr>
                          <w:sz w:val="28"/>
                          <w:szCs w:val="28"/>
                        </w:rPr>
                        <w:t>en</w:t>
                      </w:r>
                      <w:r w:rsidRPr="00DD2709">
                        <w:rPr>
                          <w:sz w:val="28"/>
                          <w:szCs w:val="28"/>
                        </w:rPr>
                        <w:t xml:space="preserve"> stämmer bäst överens med hur du vill ha det idag eller hur du vill förändras/ha det</w:t>
                      </w:r>
                      <w:r w:rsidR="004054B7">
                        <w:rPr>
                          <w:sz w:val="28"/>
                          <w:szCs w:val="28"/>
                        </w:rPr>
                        <w:t>/känna för dig själv</w:t>
                      </w:r>
                      <w:r w:rsidRPr="00DD2709">
                        <w:rPr>
                          <w:sz w:val="28"/>
                          <w:szCs w:val="28"/>
                        </w:rPr>
                        <w:t xml:space="preserve"> framöver?</w:t>
                      </w:r>
                    </w:p>
                  </w:txbxContent>
                </v:textbox>
              </v:shape>
            </w:pict>
          </mc:Fallback>
        </mc:AlternateContent>
      </w:r>
      <w:r w:rsidR="001B0178">
        <w:rPr>
          <w:rFonts w:ascii="Garamond Premr Pro" w:hAnsi="Garamond Premr Pro"/>
          <w:noProof/>
        </w:rPr>
        <mc:AlternateContent>
          <mc:Choice Requires="wps">
            <w:drawing>
              <wp:anchor distT="0" distB="0" distL="114300" distR="114300" simplePos="0" relativeHeight="251692032" behindDoc="0" locked="0" layoutInCell="1" allowOverlap="1" wp14:anchorId="57489242" wp14:editId="40F99DBA">
                <wp:simplePos x="0" y="0"/>
                <wp:positionH relativeFrom="column">
                  <wp:posOffset>3811100</wp:posOffset>
                </wp:positionH>
                <wp:positionV relativeFrom="paragraph">
                  <wp:posOffset>1534609</wp:posOffset>
                </wp:positionV>
                <wp:extent cx="870207" cy="330658"/>
                <wp:effectExtent l="0" t="38100" r="19050" b="25400"/>
                <wp:wrapNone/>
                <wp:docPr id="22" name="Rak pil 22"/>
                <wp:cNvGraphicFramePr/>
                <a:graphic xmlns:a="http://schemas.openxmlformats.org/drawingml/2006/main">
                  <a:graphicData uri="http://schemas.microsoft.com/office/word/2010/wordprocessingShape">
                    <wps:wsp>
                      <wps:cNvCnPr/>
                      <wps:spPr>
                        <a:xfrm flipH="1" flipV="1">
                          <a:off x="0" y="0"/>
                          <a:ext cx="870207" cy="330658"/>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77808" id="Rak pil 22" o:spid="_x0000_s1026" type="#_x0000_t32" style="position:absolute;margin-left:300.1pt;margin-top:120.85pt;width:68.5pt;height:26.0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94080" behindDoc="0" locked="0" layoutInCell="1" allowOverlap="1" wp14:anchorId="6C13B8B9" wp14:editId="7391C751">
                <wp:simplePos x="0" y="0"/>
                <wp:positionH relativeFrom="column">
                  <wp:posOffset>4899660</wp:posOffset>
                </wp:positionH>
                <wp:positionV relativeFrom="paragraph">
                  <wp:posOffset>1390160</wp:posOffset>
                </wp:positionV>
                <wp:extent cx="0" cy="208280"/>
                <wp:effectExtent l="76200" t="0" r="50800" b="33020"/>
                <wp:wrapNone/>
                <wp:docPr id="23" name="Rak pil 23"/>
                <wp:cNvGraphicFramePr/>
                <a:graphic xmlns:a="http://schemas.openxmlformats.org/drawingml/2006/main">
                  <a:graphicData uri="http://schemas.microsoft.com/office/word/2010/wordprocessingShape">
                    <wps:wsp>
                      <wps:cNvCnPr/>
                      <wps:spPr>
                        <a:xfrm>
                          <a:off x="0" y="0"/>
                          <a:ext cx="0" cy="20828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677720" id="Rak pil 23" o:spid="_x0000_s1026" type="#_x0000_t32" style="position:absolute;margin-left:385.8pt;margin-top:109.45pt;width:0;height:16.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71552" behindDoc="0" locked="0" layoutInCell="1" allowOverlap="1" wp14:anchorId="15F0C18A" wp14:editId="10403F29">
                <wp:simplePos x="0" y="0"/>
                <wp:positionH relativeFrom="column">
                  <wp:posOffset>4695680</wp:posOffset>
                </wp:positionH>
                <wp:positionV relativeFrom="paragraph">
                  <wp:posOffset>1685290</wp:posOffset>
                </wp:positionV>
                <wp:extent cx="489585" cy="320040"/>
                <wp:effectExtent l="25400" t="25400" r="31115" b="22860"/>
                <wp:wrapNone/>
                <wp:docPr id="8" name="Textruta 8"/>
                <wp:cNvGraphicFramePr/>
                <a:graphic xmlns:a="http://schemas.openxmlformats.org/drawingml/2006/main">
                  <a:graphicData uri="http://schemas.microsoft.com/office/word/2010/wordprocessingShape">
                    <wps:wsp>
                      <wps:cNvSpPr txBox="1"/>
                      <wps:spPr>
                        <a:xfrm>
                          <a:off x="0" y="0"/>
                          <a:ext cx="489585" cy="320040"/>
                        </a:xfrm>
                        <a:custGeom>
                          <a:avLst/>
                          <a:gdLst>
                            <a:gd name="connsiteX0" fmla="*/ 0 w 489585"/>
                            <a:gd name="connsiteY0" fmla="*/ 0 h 320040"/>
                            <a:gd name="connsiteX1" fmla="*/ 489585 w 489585"/>
                            <a:gd name="connsiteY1" fmla="*/ 0 h 320040"/>
                            <a:gd name="connsiteX2" fmla="*/ 489585 w 489585"/>
                            <a:gd name="connsiteY2" fmla="*/ 320040 h 320040"/>
                            <a:gd name="connsiteX3" fmla="*/ 0 w 489585"/>
                            <a:gd name="connsiteY3" fmla="*/ 320040 h 320040"/>
                            <a:gd name="connsiteX4" fmla="*/ 0 w 489585"/>
                            <a:gd name="connsiteY4" fmla="*/ 0 h 3200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585" h="320040" fill="none" extrusionOk="0">
                              <a:moveTo>
                                <a:pt x="0" y="0"/>
                              </a:moveTo>
                              <a:cubicBezTo>
                                <a:pt x="188620" y="-14487"/>
                                <a:pt x="329323" y="26689"/>
                                <a:pt x="489585" y="0"/>
                              </a:cubicBezTo>
                              <a:cubicBezTo>
                                <a:pt x="509303" y="133821"/>
                                <a:pt x="475057" y="219554"/>
                                <a:pt x="489585" y="320040"/>
                              </a:cubicBezTo>
                              <a:cubicBezTo>
                                <a:pt x="343130" y="326362"/>
                                <a:pt x="113472" y="304253"/>
                                <a:pt x="0" y="320040"/>
                              </a:cubicBezTo>
                              <a:cubicBezTo>
                                <a:pt x="-5967" y="236464"/>
                                <a:pt x="33806" y="106544"/>
                                <a:pt x="0" y="0"/>
                              </a:cubicBezTo>
                              <a:close/>
                            </a:path>
                            <a:path w="489585" h="320040" stroke="0" extrusionOk="0">
                              <a:moveTo>
                                <a:pt x="0" y="0"/>
                              </a:moveTo>
                              <a:cubicBezTo>
                                <a:pt x="144622" y="-30118"/>
                                <a:pt x="377988" y="54689"/>
                                <a:pt x="489585" y="0"/>
                              </a:cubicBezTo>
                              <a:cubicBezTo>
                                <a:pt x="521680" y="127977"/>
                                <a:pt x="452809" y="170533"/>
                                <a:pt x="489585" y="320040"/>
                              </a:cubicBezTo>
                              <a:cubicBezTo>
                                <a:pt x="378406" y="324932"/>
                                <a:pt x="197705" y="307961"/>
                                <a:pt x="0" y="320040"/>
                              </a:cubicBezTo>
                              <a:cubicBezTo>
                                <a:pt x="-24567" y="220515"/>
                                <a:pt x="23676" y="133728"/>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2325505241">
                                <a:prstGeom prst="rect">
                                  <a:avLst/>
                                </a:prstGeom>
                                <ask:type>
                                  <ask:lineSketchScribble/>
                                </ask:type>
                              </ask:lineSketchStyleProps>
                            </a:ext>
                          </a:extLst>
                        </a:ln>
                      </wps:spPr>
                      <wps:txbx>
                        <w:txbxContent>
                          <w:p w14:paraId="22AC62A7" w14:textId="794CBB6C" w:rsidR="00DD2709" w:rsidRPr="00DD2709" w:rsidRDefault="00DD2709" w:rsidP="00DD2709">
                            <w:pPr>
                              <w:jc w:val="center"/>
                              <w:rPr>
                                <w:sz w:val="28"/>
                                <w:szCs w:val="28"/>
                              </w:rPr>
                            </w:pPr>
                            <w:r w:rsidRPr="00DD2709">
                              <w:rPr>
                                <w:sz w:val="28"/>
                                <w:szCs w:val="28"/>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C18A" id="Textruta 8" o:spid="_x0000_s1033" type="#_x0000_t202" style="position:absolute;margin-left:369.75pt;margin-top:132.7pt;width:38.5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" fillcolor="white [3201]" strokecolor="#7030a0" strokeweight="1.5pt">
                <v:textbox>
                  <w:txbxContent>
                    <w:p w14:paraId="22AC62A7" w14:textId="794CBB6C" w:rsidR="00DD2709" w:rsidRPr="00DD2709" w:rsidRDefault="00DD2709" w:rsidP="00DD2709">
                      <w:pPr>
                        <w:jc w:val="center"/>
                        <w:rPr>
                          <w:sz w:val="28"/>
                          <w:szCs w:val="28"/>
                        </w:rPr>
                      </w:pPr>
                      <w:r w:rsidRPr="00DD2709">
                        <w:rPr>
                          <w:sz w:val="28"/>
                          <w:szCs w:val="28"/>
                        </w:rPr>
                        <w:t>Ja</w:t>
                      </w:r>
                    </w:p>
                  </w:txbxContent>
                </v:textbox>
              </v:shape>
            </w:pict>
          </mc:Fallback>
        </mc:AlternateContent>
      </w:r>
      <w:r w:rsidR="001B0178">
        <w:rPr>
          <w:rFonts w:ascii="Garamond Premr Pro" w:hAnsi="Garamond Premr Pro"/>
          <w:noProof/>
        </w:rPr>
        <mc:AlternateContent>
          <mc:Choice Requires="wps">
            <w:drawing>
              <wp:anchor distT="0" distB="0" distL="114300" distR="114300" simplePos="0" relativeHeight="251691008" behindDoc="0" locked="0" layoutInCell="1" allowOverlap="1" wp14:anchorId="28312656" wp14:editId="3B709C0B">
                <wp:simplePos x="0" y="0"/>
                <wp:positionH relativeFrom="column">
                  <wp:posOffset>4106055</wp:posOffset>
                </wp:positionH>
                <wp:positionV relativeFrom="paragraph">
                  <wp:posOffset>2454275</wp:posOffset>
                </wp:positionV>
                <wp:extent cx="365125" cy="175260"/>
                <wp:effectExtent l="12700" t="12700" r="53975" b="40640"/>
                <wp:wrapNone/>
                <wp:docPr id="21" name="Rak pil 21"/>
                <wp:cNvGraphicFramePr/>
                <a:graphic xmlns:a="http://schemas.openxmlformats.org/drawingml/2006/main">
                  <a:graphicData uri="http://schemas.microsoft.com/office/word/2010/wordprocessingShape">
                    <wps:wsp>
                      <wps:cNvCnPr/>
                      <wps:spPr>
                        <a:xfrm>
                          <a:off x="0" y="0"/>
                          <a:ext cx="365125" cy="17526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B1140" id="Rak pil 21" o:spid="_x0000_s1026" type="#_x0000_t32" style="position:absolute;margin-left:323.3pt;margin-top:193.25pt;width:28.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83840" behindDoc="0" locked="0" layoutInCell="1" allowOverlap="1" wp14:anchorId="660AFAE8" wp14:editId="2FECFBF4">
                <wp:simplePos x="0" y="0"/>
                <wp:positionH relativeFrom="column">
                  <wp:posOffset>4519930</wp:posOffset>
                </wp:positionH>
                <wp:positionV relativeFrom="paragraph">
                  <wp:posOffset>2392535</wp:posOffset>
                </wp:positionV>
                <wp:extent cx="1663065" cy="1304290"/>
                <wp:effectExtent l="25400" t="38100" r="38735" b="41910"/>
                <wp:wrapNone/>
                <wp:docPr id="14" name="Textruta 14"/>
                <wp:cNvGraphicFramePr/>
                <a:graphic xmlns:a="http://schemas.openxmlformats.org/drawingml/2006/main">
                  <a:graphicData uri="http://schemas.microsoft.com/office/word/2010/wordprocessingShape">
                    <wps:wsp>
                      <wps:cNvSpPr txBox="1"/>
                      <wps:spPr>
                        <a:xfrm>
                          <a:off x="0" y="0"/>
                          <a:ext cx="1663065" cy="1304290"/>
                        </a:xfrm>
                        <a:custGeom>
                          <a:avLst/>
                          <a:gdLst>
                            <a:gd name="connsiteX0" fmla="*/ 0 w 1663065"/>
                            <a:gd name="connsiteY0" fmla="*/ 0 h 1304290"/>
                            <a:gd name="connsiteX1" fmla="*/ 537724 w 1663065"/>
                            <a:gd name="connsiteY1" fmla="*/ 0 h 1304290"/>
                            <a:gd name="connsiteX2" fmla="*/ 1092079 w 1663065"/>
                            <a:gd name="connsiteY2" fmla="*/ 0 h 1304290"/>
                            <a:gd name="connsiteX3" fmla="*/ 1663065 w 1663065"/>
                            <a:gd name="connsiteY3" fmla="*/ 0 h 1304290"/>
                            <a:gd name="connsiteX4" fmla="*/ 1663065 w 1663065"/>
                            <a:gd name="connsiteY4" fmla="*/ 447806 h 1304290"/>
                            <a:gd name="connsiteX5" fmla="*/ 1663065 w 1663065"/>
                            <a:gd name="connsiteY5" fmla="*/ 843441 h 1304290"/>
                            <a:gd name="connsiteX6" fmla="*/ 1663065 w 1663065"/>
                            <a:gd name="connsiteY6" fmla="*/ 1304290 h 1304290"/>
                            <a:gd name="connsiteX7" fmla="*/ 1075449 w 1663065"/>
                            <a:gd name="connsiteY7" fmla="*/ 1304290 h 1304290"/>
                            <a:gd name="connsiteX8" fmla="*/ 487832 w 1663065"/>
                            <a:gd name="connsiteY8" fmla="*/ 1304290 h 1304290"/>
                            <a:gd name="connsiteX9" fmla="*/ 0 w 1663065"/>
                            <a:gd name="connsiteY9" fmla="*/ 1304290 h 1304290"/>
                            <a:gd name="connsiteX10" fmla="*/ 0 w 1663065"/>
                            <a:gd name="connsiteY10" fmla="*/ 882570 h 1304290"/>
                            <a:gd name="connsiteX11" fmla="*/ 0 w 1663065"/>
                            <a:gd name="connsiteY11" fmla="*/ 447806 h 1304290"/>
                            <a:gd name="connsiteX12" fmla="*/ 0 w 1663065"/>
                            <a:gd name="connsiteY12" fmla="*/ 0 h 130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63065" h="1304290" fill="none" extrusionOk="0">
                              <a:moveTo>
                                <a:pt x="0" y="0"/>
                              </a:moveTo>
                              <a:cubicBezTo>
                                <a:pt x="242204" y="-38807"/>
                                <a:pt x="275372" y="13227"/>
                                <a:pt x="537724" y="0"/>
                              </a:cubicBezTo>
                              <a:cubicBezTo>
                                <a:pt x="800076" y="-13227"/>
                                <a:pt x="835243" y="40309"/>
                                <a:pt x="1092079" y="0"/>
                              </a:cubicBezTo>
                              <a:cubicBezTo>
                                <a:pt x="1348916" y="-40309"/>
                                <a:pt x="1485737" y="20325"/>
                                <a:pt x="1663065" y="0"/>
                              </a:cubicBezTo>
                              <a:cubicBezTo>
                                <a:pt x="1716455" y="129376"/>
                                <a:pt x="1662699" y="354969"/>
                                <a:pt x="1663065" y="447806"/>
                              </a:cubicBezTo>
                              <a:cubicBezTo>
                                <a:pt x="1663431" y="540643"/>
                                <a:pt x="1637767" y="739826"/>
                                <a:pt x="1663065" y="843441"/>
                              </a:cubicBezTo>
                              <a:cubicBezTo>
                                <a:pt x="1688363" y="947056"/>
                                <a:pt x="1658750" y="1167397"/>
                                <a:pt x="1663065" y="1304290"/>
                              </a:cubicBezTo>
                              <a:cubicBezTo>
                                <a:pt x="1381893" y="1372274"/>
                                <a:pt x="1249256" y="1241911"/>
                                <a:pt x="1075449" y="1304290"/>
                              </a:cubicBezTo>
                              <a:cubicBezTo>
                                <a:pt x="901642" y="1366669"/>
                                <a:pt x="707425" y="1238458"/>
                                <a:pt x="487832" y="1304290"/>
                              </a:cubicBezTo>
                              <a:cubicBezTo>
                                <a:pt x="268239" y="1370122"/>
                                <a:pt x="215031" y="1277288"/>
                                <a:pt x="0" y="1304290"/>
                              </a:cubicBezTo>
                              <a:cubicBezTo>
                                <a:pt x="-9266" y="1162993"/>
                                <a:pt x="33290" y="1000886"/>
                                <a:pt x="0" y="882570"/>
                              </a:cubicBezTo>
                              <a:cubicBezTo>
                                <a:pt x="-33290" y="764254"/>
                                <a:pt x="17818" y="624195"/>
                                <a:pt x="0" y="447806"/>
                              </a:cubicBezTo>
                              <a:cubicBezTo>
                                <a:pt x="-17818" y="271417"/>
                                <a:pt x="21642" y="215035"/>
                                <a:pt x="0" y="0"/>
                              </a:cubicBezTo>
                              <a:close/>
                            </a:path>
                            <a:path w="1663065" h="1304290" stroke="0" extrusionOk="0">
                              <a:moveTo>
                                <a:pt x="0" y="0"/>
                              </a:moveTo>
                              <a:cubicBezTo>
                                <a:pt x="221231" y="-22376"/>
                                <a:pt x="270692" y="42083"/>
                                <a:pt x="537724" y="0"/>
                              </a:cubicBezTo>
                              <a:cubicBezTo>
                                <a:pt x="804756" y="-42083"/>
                                <a:pt x="814614" y="55491"/>
                                <a:pt x="1042187" y="0"/>
                              </a:cubicBezTo>
                              <a:cubicBezTo>
                                <a:pt x="1269760" y="-55491"/>
                                <a:pt x="1533451" y="49187"/>
                                <a:pt x="1663065" y="0"/>
                              </a:cubicBezTo>
                              <a:cubicBezTo>
                                <a:pt x="1701809" y="178946"/>
                                <a:pt x="1623910" y="229502"/>
                                <a:pt x="1663065" y="421720"/>
                              </a:cubicBezTo>
                              <a:cubicBezTo>
                                <a:pt x="1702220" y="613938"/>
                                <a:pt x="1654232" y="672772"/>
                                <a:pt x="1663065" y="830398"/>
                              </a:cubicBezTo>
                              <a:cubicBezTo>
                                <a:pt x="1671898" y="988024"/>
                                <a:pt x="1627004" y="1074603"/>
                                <a:pt x="1663065" y="1304290"/>
                              </a:cubicBezTo>
                              <a:cubicBezTo>
                                <a:pt x="1517023" y="1323662"/>
                                <a:pt x="1360537" y="1282405"/>
                                <a:pt x="1108710" y="1304290"/>
                              </a:cubicBezTo>
                              <a:cubicBezTo>
                                <a:pt x="856884" y="1326175"/>
                                <a:pt x="751375" y="1249831"/>
                                <a:pt x="521094" y="1304290"/>
                              </a:cubicBezTo>
                              <a:cubicBezTo>
                                <a:pt x="290813" y="1358749"/>
                                <a:pt x="230088" y="1279679"/>
                                <a:pt x="0" y="1304290"/>
                              </a:cubicBezTo>
                              <a:cubicBezTo>
                                <a:pt x="-874" y="1157406"/>
                                <a:pt x="19420" y="1063350"/>
                                <a:pt x="0" y="869527"/>
                              </a:cubicBezTo>
                              <a:cubicBezTo>
                                <a:pt x="-19420" y="675704"/>
                                <a:pt x="33132" y="636651"/>
                                <a:pt x="0" y="447806"/>
                              </a:cubicBezTo>
                              <a:cubicBezTo>
                                <a:pt x="-33132" y="258961"/>
                                <a:pt x="23803" y="89916"/>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3319B9B8" w14:textId="77777777" w:rsidR="00E856A7" w:rsidRDefault="004054B7" w:rsidP="004054B7">
                            <w:pPr>
                              <w:jc w:val="center"/>
                              <w:rPr>
                                <w:sz w:val="28"/>
                                <w:szCs w:val="28"/>
                              </w:rPr>
                            </w:pPr>
                            <w:r>
                              <w:rPr>
                                <w:sz w:val="28"/>
                                <w:szCs w:val="28"/>
                              </w:rPr>
                              <w:t>Nu kan du göra ett medvetet val, eftersom du stannat upp och sett över alternativen.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FAE8" id="Textruta 14" o:spid="_x0000_s1034" type="#_x0000_t202" style="position:absolute;margin-left:355.9pt;margin-top:188.4pt;width:130.95pt;height:10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" fillcolor="white [3201]" strokecolor="#7030a0" strokeweight="1.5pt">
                <v:textbox>
                  <w:txbxContent>
                    <w:p w14:paraId="3319B9B8" w14:textId="77777777" w:rsidR="00E856A7" w:rsidRDefault="004054B7" w:rsidP="004054B7">
                      <w:pPr>
                        <w:jc w:val="center"/>
                        <w:rPr>
                          <w:sz w:val="28"/>
                          <w:szCs w:val="28"/>
                        </w:rPr>
                      </w:pPr>
                      <w:r>
                        <w:rPr>
                          <w:sz w:val="28"/>
                          <w:szCs w:val="28"/>
                        </w:rPr>
                        <w:t>Nu kan du göra ett medvetet val, eftersom du stannat upp och sett över alternativen.</w:t>
                      </w:r>
                    </w:p>
                  </w:txbxContent>
                </v:textbox>
              </v:shape>
            </w:pict>
          </mc:Fallback>
        </mc:AlternateContent>
      </w:r>
      <w:r w:rsidR="001B0178">
        <w:rPr>
          <w:rFonts w:ascii="Garamond Premr Pro" w:hAnsi="Garamond Premr Pro"/>
          <w:noProof/>
        </w:rPr>
        <mc:AlternateContent>
          <mc:Choice Requires="wps">
            <w:drawing>
              <wp:anchor distT="0" distB="0" distL="114300" distR="114300" simplePos="0" relativeHeight="251698176" behindDoc="0" locked="0" layoutInCell="1" allowOverlap="1" wp14:anchorId="403C84BA" wp14:editId="4AA96520">
                <wp:simplePos x="0" y="0"/>
                <wp:positionH relativeFrom="column">
                  <wp:posOffset>5505450</wp:posOffset>
                </wp:positionH>
                <wp:positionV relativeFrom="paragraph">
                  <wp:posOffset>2007725</wp:posOffset>
                </wp:positionV>
                <wp:extent cx="272415" cy="358775"/>
                <wp:effectExtent l="25400" t="12700" r="32385" b="34925"/>
                <wp:wrapNone/>
                <wp:docPr id="25" name="Rak pil 25"/>
                <wp:cNvGraphicFramePr/>
                <a:graphic xmlns:a="http://schemas.openxmlformats.org/drawingml/2006/main">
                  <a:graphicData uri="http://schemas.microsoft.com/office/word/2010/wordprocessingShape">
                    <wps:wsp>
                      <wps:cNvCnPr/>
                      <wps:spPr>
                        <a:xfrm flipH="1">
                          <a:off x="0" y="0"/>
                          <a:ext cx="272415" cy="358775"/>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B33CC" id="Rak pil 25" o:spid="_x0000_s1026" type="#_x0000_t32" style="position:absolute;margin-left:433.5pt;margin-top:158.1pt;width:21.45pt;height:28.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77696" behindDoc="0" locked="0" layoutInCell="1" allowOverlap="1" wp14:anchorId="3FAE266F" wp14:editId="2C69910D">
                <wp:simplePos x="0" y="0"/>
                <wp:positionH relativeFrom="column">
                  <wp:posOffset>5477510</wp:posOffset>
                </wp:positionH>
                <wp:positionV relativeFrom="paragraph">
                  <wp:posOffset>1692130</wp:posOffset>
                </wp:positionV>
                <wp:extent cx="489585" cy="320040"/>
                <wp:effectExtent l="25400" t="38100" r="31115" b="22860"/>
                <wp:wrapNone/>
                <wp:docPr id="11" name="Textruta 11"/>
                <wp:cNvGraphicFramePr/>
                <a:graphic xmlns:a="http://schemas.openxmlformats.org/drawingml/2006/main">
                  <a:graphicData uri="http://schemas.microsoft.com/office/word/2010/wordprocessingShape">
                    <wps:wsp>
                      <wps:cNvSpPr txBox="1"/>
                      <wps:spPr>
                        <a:xfrm>
                          <a:off x="0" y="0"/>
                          <a:ext cx="489585" cy="320040"/>
                        </a:xfrm>
                        <a:custGeom>
                          <a:avLst/>
                          <a:gdLst>
                            <a:gd name="connsiteX0" fmla="*/ 0 w 489585"/>
                            <a:gd name="connsiteY0" fmla="*/ 0 h 320040"/>
                            <a:gd name="connsiteX1" fmla="*/ 489585 w 489585"/>
                            <a:gd name="connsiteY1" fmla="*/ 0 h 320040"/>
                            <a:gd name="connsiteX2" fmla="*/ 489585 w 489585"/>
                            <a:gd name="connsiteY2" fmla="*/ 320040 h 320040"/>
                            <a:gd name="connsiteX3" fmla="*/ 0 w 489585"/>
                            <a:gd name="connsiteY3" fmla="*/ 320040 h 320040"/>
                            <a:gd name="connsiteX4" fmla="*/ 0 w 489585"/>
                            <a:gd name="connsiteY4" fmla="*/ 0 h 3200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585" h="320040" fill="none" extrusionOk="0">
                              <a:moveTo>
                                <a:pt x="0" y="0"/>
                              </a:moveTo>
                              <a:cubicBezTo>
                                <a:pt x="229361" y="-56594"/>
                                <a:pt x="297116" y="26482"/>
                                <a:pt x="489585" y="0"/>
                              </a:cubicBezTo>
                              <a:cubicBezTo>
                                <a:pt x="492016" y="81840"/>
                                <a:pt x="466925" y="172567"/>
                                <a:pt x="489585" y="320040"/>
                              </a:cubicBezTo>
                              <a:cubicBezTo>
                                <a:pt x="303804" y="340402"/>
                                <a:pt x="204557" y="286557"/>
                                <a:pt x="0" y="320040"/>
                              </a:cubicBezTo>
                              <a:cubicBezTo>
                                <a:pt x="-7662" y="222841"/>
                                <a:pt x="20638" y="73916"/>
                                <a:pt x="0" y="0"/>
                              </a:cubicBezTo>
                              <a:close/>
                            </a:path>
                            <a:path w="489585" h="320040" stroke="0" extrusionOk="0">
                              <a:moveTo>
                                <a:pt x="0" y="0"/>
                              </a:moveTo>
                              <a:cubicBezTo>
                                <a:pt x="164115" y="-32880"/>
                                <a:pt x="343441" y="33269"/>
                                <a:pt x="489585" y="0"/>
                              </a:cubicBezTo>
                              <a:cubicBezTo>
                                <a:pt x="512990" y="85030"/>
                                <a:pt x="465270" y="171818"/>
                                <a:pt x="489585" y="320040"/>
                              </a:cubicBezTo>
                              <a:cubicBezTo>
                                <a:pt x="272432" y="369484"/>
                                <a:pt x="123524" y="288754"/>
                                <a:pt x="0" y="320040"/>
                              </a:cubicBezTo>
                              <a:cubicBezTo>
                                <a:pt x="-8056" y="234136"/>
                                <a:pt x="2574" y="158653"/>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3573284395">
                                <a:prstGeom prst="rect">
                                  <a:avLst/>
                                </a:prstGeom>
                                <ask:type>
                                  <ask:lineSketchScribble/>
                                </ask:type>
                              </ask:lineSketchStyleProps>
                            </a:ext>
                          </a:extLst>
                        </a:ln>
                      </wps:spPr>
                      <wps:txbx>
                        <w:txbxContent>
                          <w:p w14:paraId="45C53B91" w14:textId="01976030" w:rsidR="00DD2709" w:rsidRPr="00DD2709" w:rsidRDefault="00DD2709" w:rsidP="00DD2709">
                            <w:pPr>
                              <w:jc w:val="center"/>
                              <w:rPr>
                                <w:sz w:val="28"/>
                                <w:szCs w:val="28"/>
                              </w:rPr>
                            </w:pPr>
                            <w:r>
                              <w:rPr>
                                <w:sz w:val="28"/>
                                <w:szCs w:val="28"/>
                              </w:rPr>
                              <w:t>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E266F" id="Textruta 11" o:spid="_x0000_s1035" type="#_x0000_t202" style="position:absolute;margin-left:431.3pt;margin-top:133.25pt;width:38.5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" fillcolor="white [3201]" strokecolor="#7030a0" strokeweight="1.5pt">
                <v:textbox>
                  <w:txbxContent>
                    <w:p w14:paraId="45C53B91" w14:textId="01976030" w:rsidR="00DD2709" w:rsidRPr="00DD2709" w:rsidRDefault="00DD2709" w:rsidP="00DD2709">
                      <w:pPr>
                        <w:jc w:val="center"/>
                        <w:rPr>
                          <w:sz w:val="28"/>
                          <w:szCs w:val="28"/>
                        </w:rPr>
                      </w:pPr>
                      <w:r>
                        <w:rPr>
                          <w:sz w:val="28"/>
                          <w:szCs w:val="28"/>
                        </w:rPr>
                        <w:t>Nej</w:t>
                      </w:r>
                    </w:p>
                  </w:txbxContent>
                </v:textbox>
              </v:shape>
            </w:pict>
          </mc:Fallback>
        </mc:AlternateContent>
      </w:r>
      <w:r w:rsidR="001B0178">
        <w:rPr>
          <w:rFonts w:ascii="Garamond Premr Pro" w:hAnsi="Garamond Premr Pro"/>
          <w:noProof/>
        </w:rPr>
        <mc:AlternateContent>
          <mc:Choice Requires="wps">
            <w:drawing>
              <wp:anchor distT="0" distB="0" distL="114300" distR="114300" simplePos="0" relativeHeight="251696128" behindDoc="0" locked="0" layoutInCell="1" allowOverlap="1" wp14:anchorId="67CE1FD7" wp14:editId="6D700C29">
                <wp:simplePos x="0" y="0"/>
                <wp:positionH relativeFrom="column">
                  <wp:posOffset>5721350</wp:posOffset>
                </wp:positionH>
                <wp:positionV relativeFrom="paragraph">
                  <wp:posOffset>1397490</wp:posOffset>
                </wp:positionV>
                <wp:extent cx="0" cy="208280"/>
                <wp:effectExtent l="76200" t="0" r="50800" b="33020"/>
                <wp:wrapNone/>
                <wp:docPr id="24" name="Rak pil 24"/>
                <wp:cNvGraphicFramePr/>
                <a:graphic xmlns:a="http://schemas.openxmlformats.org/drawingml/2006/main">
                  <a:graphicData uri="http://schemas.microsoft.com/office/word/2010/wordprocessingShape">
                    <wps:wsp>
                      <wps:cNvCnPr/>
                      <wps:spPr>
                        <a:xfrm>
                          <a:off x="0" y="0"/>
                          <a:ext cx="0" cy="20828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A2F25" id="Rak pil 24" o:spid="_x0000_s1026" type="#_x0000_t32" style="position:absolute;margin-left:450.5pt;margin-top:110.05pt;width:0;height:16.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704320" behindDoc="0" locked="0" layoutInCell="1" allowOverlap="1" wp14:anchorId="572F21F4" wp14:editId="22392303">
                <wp:simplePos x="0" y="0"/>
                <wp:positionH relativeFrom="column">
                  <wp:posOffset>4133705</wp:posOffset>
                </wp:positionH>
                <wp:positionV relativeFrom="paragraph">
                  <wp:posOffset>481965</wp:posOffset>
                </wp:positionV>
                <wp:extent cx="219710" cy="11430"/>
                <wp:effectExtent l="0" t="76200" r="0" b="90170"/>
                <wp:wrapNone/>
                <wp:docPr id="9" name="Rak pil 9"/>
                <wp:cNvGraphicFramePr/>
                <a:graphic xmlns:a="http://schemas.openxmlformats.org/drawingml/2006/main">
                  <a:graphicData uri="http://schemas.microsoft.com/office/word/2010/wordprocessingShape">
                    <wps:wsp>
                      <wps:cNvCnPr/>
                      <wps:spPr>
                        <a:xfrm>
                          <a:off x="0" y="0"/>
                          <a:ext cx="219710" cy="1143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9880F" id="Rak pil 9" o:spid="_x0000_s1026" type="#_x0000_t32" style="position:absolute;margin-left:325.5pt;margin-top:37.95pt;width:17.3pt;height:.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" strokecolor="#7030a0" strokeweight="3pt">
                <v:stroke endarrow="block" joinstyle="miter"/>
              </v:shape>
            </w:pict>
          </mc:Fallback>
        </mc:AlternateContent>
      </w:r>
      <w:r w:rsidR="001B0178">
        <w:rPr>
          <w:rFonts w:ascii="Garamond Premr Pro" w:hAnsi="Garamond Premr Pro"/>
          <w:noProof/>
        </w:rPr>
        <mc:AlternateContent>
          <mc:Choice Requires="wps">
            <w:drawing>
              <wp:anchor distT="0" distB="0" distL="114300" distR="114300" simplePos="0" relativeHeight="251684864" behindDoc="0" locked="0" layoutInCell="1" allowOverlap="1" wp14:anchorId="6DA934D2" wp14:editId="67B95414">
                <wp:simplePos x="0" y="0"/>
                <wp:positionH relativeFrom="column">
                  <wp:posOffset>1568595</wp:posOffset>
                </wp:positionH>
                <wp:positionV relativeFrom="paragraph">
                  <wp:posOffset>445770</wp:posOffset>
                </wp:positionV>
                <wp:extent cx="219710" cy="11430"/>
                <wp:effectExtent l="0" t="76200" r="0" b="90170"/>
                <wp:wrapNone/>
                <wp:docPr id="15" name="Rak pil 15"/>
                <wp:cNvGraphicFramePr/>
                <a:graphic xmlns:a="http://schemas.openxmlformats.org/drawingml/2006/main">
                  <a:graphicData uri="http://schemas.microsoft.com/office/word/2010/wordprocessingShape">
                    <wps:wsp>
                      <wps:cNvCnPr/>
                      <wps:spPr>
                        <a:xfrm>
                          <a:off x="0" y="0"/>
                          <a:ext cx="219710" cy="1143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BFEFA" id="Rak pil 15" o:spid="_x0000_s1026" type="#_x0000_t32" style="position:absolute;margin-left:123.5pt;margin-top:35.1pt;width:17.3pt;height:.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" strokecolor="#7030a0" strokeweight="3pt">
                <v:stroke endarrow="block" joinstyle="miter"/>
              </v:shape>
            </w:pict>
          </mc:Fallback>
        </mc:AlternateContent>
      </w:r>
      <w:r w:rsidR="00704002">
        <w:rPr>
          <w:rFonts w:ascii="Garamond Premr Pro" w:hAnsi="Garamond Premr Pro"/>
          <w:noProof/>
        </w:rPr>
        <mc:AlternateContent>
          <mc:Choice Requires="wps">
            <w:drawing>
              <wp:anchor distT="0" distB="0" distL="114300" distR="114300" simplePos="0" relativeHeight="251667456" behindDoc="0" locked="0" layoutInCell="1" allowOverlap="1" wp14:anchorId="53CAA168" wp14:editId="1BAB5AC1">
                <wp:simplePos x="0" y="0"/>
                <wp:positionH relativeFrom="column">
                  <wp:posOffset>-306239</wp:posOffset>
                </wp:positionH>
                <wp:positionV relativeFrom="paragraph">
                  <wp:posOffset>3169896</wp:posOffset>
                </wp:positionV>
                <wp:extent cx="4510751" cy="1073070"/>
                <wp:effectExtent l="38100" t="38100" r="23495" b="32385"/>
                <wp:wrapNone/>
                <wp:docPr id="6" name="Textruta 6"/>
                <wp:cNvGraphicFramePr/>
                <a:graphic xmlns:a="http://schemas.openxmlformats.org/drawingml/2006/main">
                  <a:graphicData uri="http://schemas.microsoft.com/office/word/2010/wordprocessingShape">
                    <wps:wsp>
                      <wps:cNvSpPr txBox="1"/>
                      <wps:spPr>
                        <a:xfrm>
                          <a:off x="0" y="0"/>
                          <a:ext cx="4510751" cy="1073070"/>
                        </a:xfrm>
                        <a:custGeom>
                          <a:avLst/>
                          <a:gdLst>
                            <a:gd name="connsiteX0" fmla="*/ 0 w 4510751"/>
                            <a:gd name="connsiteY0" fmla="*/ 0 h 1073070"/>
                            <a:gd name="connsiteX1" fmla="*/ 608951 w 4510751"/>
                            <a:gd name="connsiteY1" fmla="*/ 0 h 1073070"/>
                            <a:gd name="connsiteX2" fmla="*/ 1263010 w 4510751"/>
                            <a:gd name="connsiteY2" fmla="*/ 0 h 1073070"/>
                            <a:gd name="connsiteX3" fmla="*/ 1871962 w 4510751"/>
                            <a:gd name="connsiteY3" fmla="*/ 0 h 1073070"/>
                            <a:gd name="connsiteX4" fmla="*/ 2345591 w 4510751"/>
                            <a:gd name="connsiteY4" fmla="*/ 0 h 1073070"/>
                            <a:gd name="connsiteX5" fmla="*/ 2774112 w 4510751"/>
                            <a:gd name="connsiteY5" fmla="*/ 0 h 1073070"/>
                            <a:gd name="connsiteX6" fmla="*/ 3337956 w 4510751"/>
                            <a:gd name="connsiteY6" fmla="*/ 0 h 1073070"/>
                            <a:gd name="connsiteX7" fmla="*/ 3766477 w 4510751"/>
                            <a:gd name="connsiteY7" fmla="*/ 0 h 1073070"/>
                            <a:gd name="connsiteX8" fmla="*/ 4510751 w 4510751"/>
                            <a:gd name="connsiteY8" fmla="*/ 0 h 1073070"/>
                            <a:gd name="connsiteX9" fmla="*/ 4510751 w 4510751"/>
                            <a:gd name="connsiteY9" fmla="*/ 525804 h 1073070"/>
                            <a:gd name="connsiteX10" fmla="*/ 4510751 w 4510751"/>
                            <a:gd name="connsiteY10" fmla="*/ 1073070 h 1073070"/>
                            <a:gd name="connsiteX11" fmla="*/ 3901800 w 4510751"/>
                            <a:gd name="connsiteY11" fmla="*/ 1073070 h 1073070"/>
                            <a:gd name="connsiteX12" fmla="*/ 3247741 w 4510751"/>
                            <a:gd name="connsiteY12" fmla="*/ 1073070 h 1073070"/>
                            <a:gd name="connsiteX13" fmla="*/ 2683897 w 4510751"/>
                            <a:gd name="connsiteY13" fmla="*/ 1073070 h 1073070"/>
                            <a:gd name="connsiteX14" fmla="*/ 2255376 w 4510751"/>
                            <a:gd name="connsiteY14" fmla="*/ 1073070 h 1073070"/>
                            <a:gd name="connsiteX15" fmla="*/ 1601317 w 4510751"/>
                            <a:gd name="connsiteY15" fmla="*/ 1073070 h 1073070"/>
                            <a:gd name="connsiteX16" fmla="*/ 947258 w 4510751"/>
                            <a:gd name="connsiteY16" fmla="*/ 1073070 h 1073070"/>
                            <a:gd name="connsiteX17" fmla="*/ 0 w 4510751"/>
                            <a:gd name="connsiteY17" fmla="*/ 1073070 h 1073070"/>
                            <a:gd name="connsiteX18" fmla="*/ 0 w 4510751"/>
                            <a:gd name="connsiteY18" fmla="*/ 557996 h 1073070"/>
                            <a:gd name="connsiteX19" fmla="*/ 0 w 4510751"/>
                            <a:gd name="connsiteY19" fmla="*/ 0 h 1073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10751" h="1073070" fill="none" extrusionOk="0">
                              <a:moveTo>
                                <a:pt x="0" y="0"/>
                              </a:moveTo>
                              <a:cubicBezTo>
                                <a:pt x="219202" y="-66487"/>
                                <a:pt x="374760" y="53788"/>
                                <a:pt x="608951" y="0"/>
                              </a:cubicBezTo>
                              <a:cubicBezTo>
                                <a:pt x="843142" y="-53788"/>
                                <a:pt x="1114568" y="38535"/>
                                <a:pt x="1263010" y="0"/>
                              </a:cubicBezTo>
                              <a:cubicBezTo>
                                <a:pt x="1411452" y="-38535"/>
                                <a:pt x="1735089" y="38862"/>
                                <a:pt x="1871962" y="0"/>
                              </a:cubicBezTo>
                              <a:cubicBezTo>
                                <a:pt x="2008835" y="-38862"/>
                                <a:pt x="2203307" y="1106"/>
                                <a:pt x="2345591" y="0"/>
                              </a:cubicBezTo>
                              <a:cubicBezTo>
                                <a:pt x="2487875" y="-1106"/>
                                <a:pt x="2606225" y="39693"/>
                                <a:pt x="2774112" y="0"/>
                              </a:cubicBezTo>
                              <a:cubicBezTo>
                                <a:pt x="2941999" y="-39693"/>
                                <a:pt x="3174181" y="35897"/>
                                <a:pt x="3337956" y="0"/>
                              </a:cubicBezTo>
                              <a:cubicBezTo>
                                <a:pt x="3501731" y="-35897"/>
                                <a:pt x="3567941" y="47478"/>
                                <a:pt x="3766477" y="0"/>
                              </a:cubicBezTo>
                              <a:cubicBezTo>
                                <a:pt x="3965013" y="-47478"/>
                                <a:pt x="4193538" y="7044"/>
                                <a:pt x="4510751" y="0"/>
                              </a:cubicBezTo>
                              <a:cubicBezTo>
                                <a:pt x="4546353" y="143178"/>
                                <a:pt x="4491323" y="318836"/>
                                <a:pt x="4510751" y="525804"/>
                              </a:cubicBezTo>
                              <a:cubicBezTo>
                                <a:pt x="4530179" y="732772"/>
                                <a:pt x="4456890" y="841230"/>
                                <a:pt x="4510751" y="1073070"/>
                              </a:cubicBezTo>
                              <a:cubicBezTo>
                                <a:pt x="4300079" y="1143671"/>
                                <a:pt x="4201263" y="1000962"/>
                                <a:pt x="3901800" y="1073070"/>
                              </a:cubicBezTo>
                              <a:cubicBezTo>
                                <a:pt x="3602337" y="1145178"/>
                                <a:pt x="3398012" y="996224"/>
                                <a:pt x="3247741" y="1073070"/>
                              </a:cubicBezTo>
                              <a:cubicBezTo>
                                <a:pt x="3097470" y="1149916"/>
                                <a:pt x="2898755" y="1022006"/>
                                <a:pt x="2683897" y="1073070"/>
                              </a:cubicBezTo>
                              <a:cubicBezTo>
                                <a:pt x="2469039" y="1124134"/>
                                <a:pt x="2399400" y="1034828"/>
                                <a:pt x="2255376" y="1073070"/>
                              </a:cubicBezTo>
                              <a:cubicBezTo>
                                <a:pt x="2111352" y="1111312"/>
                                <a:pt x="1846360" y="1043125"/>
                                <a:pt x="1601317" y="1073070"/>
                              </a:cubicBezTo>
                              <a:cubicBezTo>
                                <a:pt x="1356274" y="1103015"/>
                                <a:pt x="1235545" y="1015914"/>
                                <a:pt x="947258" y="1073070"/>
                              </a:cubicBezTo>
                              <a:cubicBezTo>
                                <a:pt x="658971" y="1130226"/>
                                <a:pt x="473290" y="1066083"/>
                                <a:pt x="0" y="1073070"/>
                              </a:cubicBezTo>
                              <a:cubicBezTo>
                                <a:pt x="-57270" y="937650"/>
                                <a:pt x="61370" y="792560"/>
                                <a:pt x="0" y="557996"/>
                              </a:cubicBezTo>
                              <a:cubicBezTo>
                                <a:pt x="-61370" y="323432"/>
                                <a:pt x="17237" y="247139"/>
                                <a:pt x="0" y="0"/>
                              </a:cubicBezTo>
                              <a:close/>
                            </a:path>
                            <a:path w="4510751" h="1073070" stroke="0" extrusionOk="0">
                              <a:moveTo>
                                <a:pt x="0" y="0"/>
                              </a:moveTo>
                              <a:cubicBezTo>
                                <a:pt x="197320" y="-33536"/>
                                <a:pt x="345811" y="14434"/>
                                <a:pt x="563844" y="0"/>
                              </a:cubicBezTo>
                              <a:cubicBezTo>
                                <a:pt x="781877" y="-14434"/>
                                <a:pt x="1008271" y="4806"/>
                                <a:pt x="1217903" y="0"/>
                              </a:cubicBezTo>
                              <a:cubicBezTo>
                                <a:pt x="1427535" y="-4806"/>
                                <a:pt x="1476518" y="38945"/>
                                <a:pt x="1646424" y="0"/>
                              </a:cubicBezTo>
                              <a:cubicBezTo>
                                <a:pt x="1816330" y="-38945"/>
                                <a:pt x="1900857" y="12871"/>
                                <a:pt x="2074945" y="0"/>
                              </a:cubicBezTo>
                              <a:cubicBezTo>
                                <a:pt x="2249033" y="-12871"/>
                                <a:pt x="2368790" y="16616"/>
                                <a:pt x="2548574" y="0"/>
                              </a:cubicBezTo>
                              <a:cubicBezTo>
                                <a:pt x="2728358" y="-16616"/>
                                <a:pt x="2901065" y="7947"/>
                                <a:pt x="3067311" y="0"/>
                              </a:cubicBezTo>
                              <a:cubicBezTo>
                                <a:pt x="3233557" y="-7947"/>
                                <a:pt x="3288019" y="15654"/>
                                <a:pt x="3495832" y="0"/>
                              </a:cubicBezTo>
                              <a:cubicBezTo>
                                <a:pt x="3703645" y="-15654"/>
                                <a:pt x="4189712" y="25555"/>
                                <a:pt x="4510751" y="0"/>
                              </a:cubicBezTo>
                              <a:cubicBezTo>
                                <a:pt x="4547484" y="212982"/>
                                <a:pt x="4509632" y="312182"/>
                                <a:pt x="4510751" y="504343"/>
                              </a:cubicBezTo>
                              <a:cubicBezTo>
                                <a:pt x="4511870" y="696504"/>
                                <a:pt x="4477377" y="919951"/>
                                <a:pt x="4510751" y="1073070"/>
                              </a:cubicBezTo>
                              <a:cubicBezTo>
                                <a:pt x="4211296" y="1127381"/>
                                <a:pt x="4033896" y="1050399"/>
                                <a:pt x="3901800" y="1073070"/>
                              </a:cubicBezTo>
                              <a:cubicBezTo>
                                <a:pt x="3769704" y="1095741"/>
                                <a:pt x="3562021" y="1059595"/>
                                <a:pt x="3428171" y="1073070"/>
                              </a:cubicBezTo>
                              <a:cubicBezTo>
                                <a:pt x="3294321" y="1086545"/>
                                <a:pt x="3013788" y="1060466"/>
                                <a:pt x="2819219" y="1073070"/>
                              </a:cubicBezTo>
                              <a:cubicBezTo>
                                <a:pt x="2624650" y="1085674"/>
                                <a:pt x="2413057" y="1026150"/>
                                <a:pt x="2255376" y="1073070"/>
                              </a:cubicBezTo>
                              <a:cubicBezTo>
                                <a:pt x="2097695" y="1119990"/>
                                <a:pt x="1955410" y="1039430"/>
                                <a:pt x="1781747" y="1073070"/>
                              </a:cubicBezTo>
                              <a:cubicBezTo>
                                <a:pt x="1608084" y="1106710"/>
                                <a:pt x="1475247" y="1014776"/>
                                <a:pt x="1217903" y="1073070"/>
                              </a:cubicBezTo>
                              <a:cubicBezTo>
                                <a:pt x="960559" y="1131364"/>
                                <a:pt x="697958" y="1038794"/>
                                <a:pt x="563844" y="1073070"/>
                              </a:cubicBezTo>
                              <a:cubicBezTo>
                                <a:pt x="429730" y="1107346"/>
                                <a:pt x="276710" y="1049889"/>
                                <a:pt x="0" y="1073070"/>
                              </a:cubicBezTo>
                              <a:cubicBezTo>
                                <a:pt x="-5503" y="835770"/>
                                <a:pt x="33194" y="662284"/>
                                <a:pt x="0" y="547266"/>
                              </a:cubicBezTo>
                              <a:cubicBezTo>
                                <a:pt x="-33194" y="432248"/>
                                <a:pt x="4831" y="137298"/>
                                <a:pt x="0" y="0"/>
                              </a:cubicBezTo>
                              <a:close/>
                            </a:path>
                          </a:pathLst>
                        </a:custGeom>
                        <a:solidFill>
                          <a:schemeClr val="lt1"/>
                        </a:solidFill>
                        <a:ln w="19050">
                          <a:solidFill>
                            <a:srgbClr val="7030A0"/>
                          </a:solidFill>
                          <a:extLst>
                            <a:ext uri="{C807C97D-BFC1-408E-A445-0C87EB9F89A2}">
                              <ask:lineSketchStyleProps xmlns:ask="http://schemas.microsoft.com/office/drawing/2018/sketchyshapes" sd="2429145870">
                                <a:prstGeom prst="rect">
                                  <a:avLst/>
                                </a:prstGeom>
                                <ask:type>
                                  <ask:lineSketchScribble/>
                                </ask:type>
                              </ask:lineSketchStyleProps>
                            </a:ext>
                          </a:extLst>
                        </a:ln>
                      </wps:spPr>
                      <wps:txbx>
                        <w:txbxContent>
                          <w:p w14:paraId="3B3185C5" w14:textId="3BBD79AC" w:rsidR="00704002" w:rsidRPr="00704002" w:rsidRDefault="004054B7" w:rsidP="00704002">
                            <w:pPr>
                              <w:jc w:val="center"/>
                              <w:rPr>
                                <w:sz w:val="28"/>
                                <w:szCs w:val="28"/>
                              </w:rPr>
                            </w:pPr>
                            <w:r w:rsidRPr="00E856A7">
                              <w:rPr>
                                <w:i/>
                                <w:iCs/>
                                <w:sz w:val="28"/>
                                <w:szCs w:val="28"/>
                              </w:rPr>
                              <w:t>Kom ihåg</w:t>
                            </w:r>
                            <w:r>
                              <w:rPr>
                                <w:sz w:val="28"/>
                                <w:szCs w:val="28"/>
                              </w:rPr>
                              <w:t xml:space="preserve">: </w:t>
                            </w:r>
                            <w:r w:rsidR="00DD2709" w:rsidRPr="004054B7">
                              <w:rPr>
                                <w:sz w:val="28"/>
                                <w:szCs w:val="28"/>
                              </w:rPr>
                              <w:t xml:space="preserve">Ofta kan du behöva välja det </w:t>
                            </w:r>
                            <w:r w:rsidR="00DD2709" w:rsidRPr="00E77634">
                              <w:rPr>
                                <w:i/>
                                <w:iCs/>
                                <w:sz w:val="28"/>
                                <w:szCs w:val="28"/>
                              </w:rPr>
                              <w:t>alternativ som känns mest fel,</w:t>
                            </w:r>
                            <w:r w:rsidR="00DD2709" w:rsidRPr="004054B7">
                              <w:rPr>
                                <w:sz w:val="28"/>
                                <w:szCs w:val="28"/>
                              </w:rPr>
                              <w:t xml:space="preserve"> men som du förstår </w:t>
                            </w:r>
                            <w:r w:rsidR="00DD2709" w:rsidRPr="00E77634">
                              <w:rPr>
                                <w:i/>
                                <w:iCs/>
                                <w:sz w:val="28"/>
                                <w:szCs w:val="28"/>
                              </w:rPr>
                              <w:t>är rätt för dig idag</w:t>
                            </w:r>
                            <w:r w:rsidR="00DD2709" w:rsidRPr="004054B7">
                              <w:rPr>
                                <w:sz w:val="28"/>
                                <w:szCs w:val="28"/>
                              </w:rPr>
                              <w:t xml:space="preserve"> och i längden.</w:t>
                            </w:r>
                            <w:r w:rsidR="00704002">
                              <w:rPr>
                                <w:sz w:val="28"/>
                                <w:szCs w:val="28"/>
                              </w:rPr>
                              <w:t xml:space="preserve"> </w:t>
                            </w:r>
                            <w:r w:rsidR="00704002" w:rsidRPr="00704002">
                              <w:rPr>
                                <w:sz w:val="28"/>
                                <w:szCs w:val="28"/>
                              </w:rPr>
                              <w:t xml:space="preserve">Även om du </w:t>
                            </w:r>
                            <w:r w:rsidR="00704002">
                              <w:rPr>
                                <w:sz w:val="28"/>
                                <w:szCs w:val="28"/>
                              </w:rPr>
                              <w:t xml:space="preserve">idag </w:t>
                            </w:r>
                            <w:r w:rsidR="00704002" w:rsidRPr="00704002">
                              <w:rPr>
                                <w:sz w:val="28"/>
                                <w:szCs w:val="28"/>
                              </w:rPr>
                              <w:t xml:space="preserve">inte orkar välja det som </w:t>
                            </w:r>
                            <w:r w:rsidR="00704002">
                              <w:rPr>
                                <w:sz w:val="28"/>
                                <w:szCs w:val="28"/>
                              </w:rPr>
                              <w:t>vore</w:t>
                            </w:r>
                            <w:r w:rsidR="00704002" w:rsidRPr="00704002">
                              <w:rPr>
                                <w:sz w:val="28"/>
                                <w:szCs w:val="28"/>
                              </w:rPr>
                              <w:t xml:space="preserve"> bäst för dig, så kan du prova igen näs</w:t>
                            </w:r>
                            <w:r w:rsidR="00704002">
                              <w:rPr>
                                <w:sz w:val="28"/>
                                <w:szCs w:val="28"/>
                              </w:rPr>
                              <w:t>t</w:t>
                            </w:r>
                            <w:r w:rsidR="00704002" w:rsidRPr="00704002">
                              <w:rPr>
                                <w:sz w:val="28"/>
                                <w:szCs w:val="28"/>
                              </w:rPr>
                              <w:t>a gång och utvecklas framöver.</w:t>
                            </w:r>
                            <w:r w:rsidR="00704002">
                              <w:rPr>
                                <w:sz w:val="28"/>
                                <w:szCs w:val="28"/>
                              </w:rPr>
                              <w:t xml:space="preserve"> I din takt.</w:t>
                            </w:r>
                          </w:p>
                          <w:p w14:paraId="6077AD11" w14:textId="75E59EA5" w:rsidR="00DD2709" w:rsidRPr="00704002" w:rsidRDefault="00704002" w:rsidP="004054B7">
                            <w:pPr>
                              <w:jc w:val="center"/>
                              <w:rPr>
                                <w:sz w:val="28"/>
                                <w:szCs w:val="28"/>
                              </w:rPr>
                            </w:pPr>
                            <w:r w:rsidRPr="00704002">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A168" id="Textruta 6" o:spid="_x0000_s1036" type="#_x0000_t202" style="position:absolute;margin-left:-24.1pt;margin-top:249.6pt;width:355.2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" fillcolor="white [3201]" strokecolor="#7030a0" strokeweight="1.5pt">
                <v:textbox>
                  <w:txbxContent>
                    <w:p w14:paraId="3B3185C5" w14:textId="3BBD79AC" w:rsidR="00704002" w:rsidRPr="00704002" w:rsidRDefault="004054B7" w:rsidP="00704002">
                      <w:pPr>
                        <w:jc w:val="center"/>
                        <w:rPr>
                          <w:sz w:val="28"/>
                          <w:szCs w:val="28"/>
                        </w:rPr>
                      </w:pPr>
                      <w:r w:rsidRPr="00E856A7">
                        <w:rPr>
                          <w:i/>
                          <w:iCs/>
                          <w:sz w:val="28"/>
                          <w:szCs w:val="28"/>
                        </w:rPr>
                        <w:t>Kom ihåg</w:t>
                      </w:r>
                      <w:r>
                        <w:rPr>
                          <w:sz w:val="28"/>
                          <w:szCs w:val="28"/>
                        </w:rPr>
                        <w:t xml:space="preserve">: </w:t>
                      </w:r>
                      <w:r w:rsidR="00DD2709" w:rsidRPr="004054B7">
                        <w:rPr>
                          <w:sz w:val="28"/>
                          <w:szCs w:val="28"/>
                        </w:rPr>
                        <w:t xml:space="preserve">Ofta kan du behöva välja det </w:t>
                      </w:r>
                      <w:r w:rsidR="00DD2709" w:rsidRPr="00E77634">
                        <w:rPr>
                          <w:i/>
                          <w:iCs/>
                          <w:sz w:val="28"/>
                          <w:szCs w:val="28"/>
                        </w:rPr>
                        <w:t>alternativ som känns mest fel,</w:t>
                      </w:r>
                      <w:r w:rsidR="00DD2709" w:rsidRPr="004054B7">
                        <w:rPr>
                          <w:sz w:val="28"/>
                          <w:szCs w:val="28"/>
                        </w:rPr>
                        <w:t xml:space="preserve"> men som du förstår </w:t>
                      </w:r>
                      <w:r w:rsidR="00DD2709" w:rsidRPr="00E77634">
                        <w:rPr>
                          <w:i/>
                          <w:iCs/>
                          <w:sz w:val="28"/>
                          <w:szCs w:val="28"/>
                        </w:rPr>
                        <w:t>är rätt för dig idag</w:t>
                      </w:r>
                      <w:r w:rsidR="00DD2709" w:rsidRPr="004054B7">
                        <w:rPr>
                          <w:sz w:val="28"/>
                          <w:szCs w:val="28"/>
                        </w:rPr>
                        <w:t xml:space="preserve"> och i längden.</w:t>
                      </w:r>
                      <w:r w:rsidR="00704002">
                        <w:rPr>
                          <w:sz w:val="28"/>
                          <w:szCs w:val="28"/>
                        </w:rPr>
                        <w:t xml:space="preserve"> </w:t>
                      </w:r>
                      <w:r w:rsidR="00704002" w:rsidRPr="00704002">
                        <w:rPr>
                          <w:sz w:val="28"/>
                          <w:szCs w:val="28"/>
                        </w:rPr>
                        <w:t xml:space="preserve">Även om du </w:t>
                      </w:r>
                      <w:r w:rsidR="00704002">
                        <w:rPr>
                          <w:sz w:val="28"/>
                          <w:szCs w:val="28"/>
                        </w:rPr>
                        <w:t xml:space="preserve">idag </w:t>
                      </w:r>
                      <w:r w:rsidR="00704002" w:rsidRPr="00704002">
                        <w:rPr>
                          <w:sz w:val="28"/>
                          <w:szCs w:val="28"/>
                        </w:rPr>
                        <w:t xml:space="preserve">inte orkar välja det som </w:t>
                      </w:r>
                      <w:r w:rsidR="00704002">
                        <w:rPr>
                          <w:sz w:val="28"/>
                          <w:szCs w:val="28"/>
                        </w:rPr>
                        <w:t>vore</w:t>
                      </w:r>
                      <w:r w:rsidR="00704002" w:rsidRPr="00704002">
                        <w:rPr>
                          <w:sz w:val="28"/>
                          <w:szCs w:val="28"/>
                        </w:rPr>
                        <w:t xml:space="preserve"> bäst för dig, så kan du prova igen näs</w:t>
                      </w:r>
                      <w:r w:rsidR="00704002">
                        <w:rPr>
                          <w:sz w:val="28"/>
                          <w:szCs w:val="28"/>
                        </w:rPr>
                        <w:t>t</w:t>
                      </w:r>
                      <w:r w:rsidR="00704002" w:rsidRPr="00704002">
                        <w:rPr>
                          <w:sz w:val="28"/>
                          <w:szCs w:val="28"/>
                        </w:rPr>
                        <w:t>a gång och utvecklas framöver.</w:t>
                      </w:r>
                      <w:r w:rsidR="00704002">
                        <w:rPr>
                          <w:sz w:val="28"/>
                          <w:szCs w:val="28"/>
                        </w:rPr>
                        <w:t xml:space="preserve"> I din takt.</w:t>
                      </w:r>
                    </w:p>
                    <w:p w14:paraId="6077AD11" w14:textId="75E59EA5" w:rsidR="00DD2709" w:rsidRPr="00704002" w:rsidRDefault="00704002" w:rsidP="004054B7">
                      <w:pPr>
                        <w:jc w:val="center"/>
                        <w:rPr>
                          <w:sz w:val="28"/>
                          <w:szCs w:val="28"/>
                        </w:rPr>
                      </w:pPr>
                      <w:r w:rsidRPr="00704002">
                        <w:rPr>
                          <w:sz w:val="28"/>
                          <w:szCs w:val="28"/>
                        </w:rPr>
                        <w:t xml:space="preserve"> </w:t>
                      </w:r>
                    </w:p>
                  </w:txbxContent>
                </v:textbox>
              </v:shape>
            </w:pict>
          </mc:Fallback>
        </mc:AlternateContent>
      </w:r>
    </w:p>
    <w:sectPr w:rsidR="00DD2709" w:rsidRPr="00631F13" w:rsidSect="00DC4EE1">
      <w:headerReference w:type="default" r:id="rId10"/>
      <w:footerReference w:type="default" r:id="rId11"/>
      <w:pgSz w:w="11900" w:h="16840"/>
      <w:pgMar w:top="1560" w:right="1417" w:bottom="2410" w:left="1417"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14A99" w14:textId="77777777" w:rsidR="00A1583F" w:rsidRDefault="00A1583F" w:rsidP="00E84EAB">
      <w:r>
        <w:separator/>
      </w:r>
    </w:p>
  </w:endnote>
  <w:endnote w:type="continuationSeparator" w:id="0">
    <w:p w14:paraId="4FAFE22C" w14:textId="77777777" w:rsidR="00A1583F" w:rsidRDefault="00A1583F" w:rsidP="00E8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Premr Pro">
    <w:panose1 w:val="0202040206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86A5" w14:textId="39A5FC5B" w:rsidR="00631F13" w:rsidRPr="00F442B2" w:rsidRDefault="00631F13" w:rsidP="00631F13">
    <w:pPr>
      <w:pStyle w:val="Sidfot"/>
      <w:tabs>
        <w:tab w:val="clear" w:pos="4536"/>
        <w:tab w:val="clear" w:pos="9072"/>
        <w:tab w:val="left" w:pos="2552"/>
        <w:tab w:val="center" w:pos="4962"/>
        <w:tab w:val="left" w:pos="6407"/>
      </w:tabs>
      <w:rPr>
        <w:sz w:val="21"/>
        <w:szCs w:val="21"/>
      </w:rPr>
    </w:pPr>
    <w:r>
      <w:rPr>
        <w:sz w:val="21"/>
        <w:szCs w:val="21"/>
      </w:rPr>
      <w:t xml:space="preserve">© </w:t>
    </w:r>
    <w:r w:rsidRPr="00F442B2">
      <w:rPr>
        <w:sz w:val="21"/>
        <w:szCs w:val="21"/>
      </w:rPr>
      <w:t>Copyright: Rise – Riksföreningen mot incest och andra sexuella övergrepp i barndomen</w:t>
    </w:r>
    <w:r>
      <w:rPr>
        <w:sz w:val="21"/>
        <w:szCs w:val="21"/>
      </w:rPr>
      <w:t xml:space="preserve"> 20</w:t>
    </w:r>
    <w:r w:rsidR="00E856A7">
      <w:rPr>
        <w:sz w:val="21"/>
        <w:szCs w:val="21"/>
      </w:rPr>
      <w:t>21</w:t>
    </w:r>
  </w:p>
  <w:p w14:paraId="6EA5E03F" w14:textId="49BB6CC0" w:rsidR="00705D25" w:rsidRDefault="00705D25">
    <w:pPr>
      <w:pStyle w:val="Sidfot"/>
    </w:pPr>
    <w:r>
      <w:rPr>
        <w:noProof/>
        <w:sz w:val="18"/>
        <w:szCs w:val="18"/>
      </w:rPr>
      <w:drawing>
        <wp:anchor distT="0" distB="0" distL="114300" distR="114300" simplePos="0" relativeHeight="251659264" behindDoc="0" locked="0" layoutInCell="1" allowOverlap="1" wp14:anchorId="32CE92CC" wp14:editId="39E27C3E">
          <wp:simplePos x="0" y="0"/>
          <wp:positionH relativeFrom="margin">
            <wp:posOffset>4694493</wp:posOffset>
          </wp:positionH>
          <wp:positionV relativeFrom="margin">
            <wp:posOffset>8448248</wp:posOffset>
          </wp:positionV>
          <wp:extent cx="1620520" cy="796925"/>
          <wp:effectExtent l="0" t="0" r="5080" b="0"/>
          <wp:wrapThrough wrapText="bothSides">
            <wp:wrapPolygon edited="0">
              <wp:start x="0" y="0"/>
              <wp:lineTo x="0" y="20653"/>
              <wp:lineTo x="21329" y="20653"/>
              <wp:lineTo x="21329" y="0"/>
              <wp:lineTo x="0" y="0"/>
            </wp:wrapPolygon>
          </wp:wrapThrough>
          <wp:docPr id="1" name="Bild 9" descr="Logotyp_lila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_lila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796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AAF6" w14:textId="77777777" w:rsidR="00A1583F" w:rsidRDefault="00A1583F" w:rsidP="00E84EAB">
      <w:r>
        <w:separator/>
      </w:r>
    </w:p>
  </w:footnote>
  <w:footnote w:type="continuationSeparator" w:id="0">
    <w:p w14:paraId="52855DCD" w14:textId="77777777" w:rsidR="00A1583F" w:rsidRDefault="00A1583F" w:rsidP="00E8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B1F8" w14:textId="2DDD72FF" w:rsidR="005F476F" w:rsidRPr="00861923" w:rsidRDefault="005F476F" w:rsidP="0086192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43E59"/>
    <w:multiLevelType w:val="hybridMultilevel"/>
    <w:tmpl w:val="DC320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9"/>
    <w:rsid w:val="00001EC2"/>
    <w:rsid w:val="00014599"/>
    <w:rsid w:val="0002765D"/>
    <w:rsid w:val="00027B5A"/>
    <w:rsid w:val="000C4361"/>
    <w:rsid w:val="000E7B19"/>
    <w:rsid w:val="00153BF2"/>
    <w:rsid w:val="00181399"/>
    <w:rsid w:val="001B0178"/>
    <w:rsid w:val="001B5F79"/>
    <w:rsid w:val="00205492"/>
    <w:rsid w:val="00226F3A"/>
    <w:rsid w:val="002677A1"/>
    <w:rsid w:val="002B639B"/>
    <w:rsid w:val="002C18B2"/>
    <w:rsid w:val="002F5671"/>
    <w:rsid w:val="00386CE0"/>
    <w:rsid w:val="00394DB5"/>
    <w:rsid w:val="003D7A31"/>
    <w:rsid w:val="004054B7"/>
    <w:rsid w:val="0040703C"/>
    <w:rsid w:val="00422F89"/>
    <w:rsid w:val="00464691"/>
    <w:rsid w:val="00465523"/>
    <w:rsid w:val="00531DA2"/>
    <w:rsid w:val="005430C0"/>
    <w:rsid w:val="00546F28"/>
    <w:rsid w:val="00564D20"/>
    <w:rsid w:val="00592303"/>
    <w:rsid w:val="005B6E0A"/>
    <w:rsid w:val="005C6482"/>
    <w:rsid w:val="005E73CF"/>
    <w:rsid w:val="005F476F"/>
    <w:rsid w:val="0062111A"/>
    <w:rsid w:val="00631F13"/>
    <w:rsid w:val="00676031"/>
    <w:rsid w:val="006925AC"/>
    <w:rsid w:val="006A1A49"/>
    <w:rsid w:val="006E5060"/>
    <w:rsid w:val="006F2007"/>
    <w:rsid w:val="006F275B"/>
    <w:rsid w:val="00704002"/>
    <w:rsid w:val="0070553D"/>
    <w:rsid w:val="00705D25"/>
    <w:rsid w:val="00717538"/>
    <w:rsid w:val="00780905"/>
    <w:rsid w:val="007B3158"/>
    <w:rsid w:val="007E20FC"/>
    <w:rsid w:val="007E7FD1"/>
    <w:rsid w:val="008230FE"/>
    <w:rsid w:val="00835440"/>
    <w:rsid w:val="00851905"/>
    <w:rsid w:val="00861923"/>
    <w:rsid w:val="0088427F"/>
    <w:rsid w:val="008F16F7"/>
    <w:rsid w:val="008F3022"/>
    <w:rsid w:val="00903CD3"/>
    <w:rsid w:val="00975AFE"/>
    <w:rsid w:val="00992733"/>
    <w:rsid w:val="00A1223B"/>
    <w:rsid w:val="00A1583F"/>
    <w:rsid w:val="00A20DF0"/>
    <w:rsid w:val="00A33A8E"/>
    <w:rsid w:val="00A55713"/>
    <w:rsid w:val="00A7653E"/>
    <w:rsid w:val="00AD05B9"/>
    <w:rsid w:val="00AD7E64"/>
    <w:rsid w:val="00B3232B"/>
    <w:rsid w:val="00B46F43"/>
    <w:rsid w:val="00B67632"/>
    <w:rsid w:val="00B83D9C"/>
    <w:rsid w:val="00B9363D"/>
    <w:rsid w:val="00C07591"/>
    <w:rsid w:val="00C07CDD"/>
    <w:rsid w:val="00C63A07"/>
    <w:rsid w:val="00C944CC"/>
    <w:rsid w:val="00D03252"/>
    <w:rsid w:val="00D4050C"/>
    <w:rsid w:val="00D527F5"/>
    <w:rsid w:val="00D8019C"/>
    <w:rsid w:val="00D84066"/>
    <w:rsid w:val="00DC4EE1"/>
    <w:rsid w:val="00DD2709"/>
    <w:rsid w:val="00E02097"/>
    <w:rsid w:val="00E13384"/>
    <w:rsid w:val="00E17EA5"/>
    <w:rsid w:val="00E40D18"/>
    <w:rsid w:val="00E641E6"/>
    <w:rsid w:val="00E77634"/>
    <w:rsid w:val="00E84EAB"/>
    <w:rsid w:val="00E856A7"/>
    <w:rsid w:val="00EA3949"/>
    <w:rsid w:val="00EC0A36"/>
    <w:rsid w:val="00EF0961"/>
    <w:rsid w:val="00EF3B08"/>
    <w:rsid w:val="00F035D1"/>
    <w:rsid w:val="00F27894"/>
    <w:rsid w:val="00F442B2"/>
    <w:rsid w:val="00F7724E"/>
    <w:rsid w:val="00FB28DF"/>
    <w:rsid w:val="00FB4B0C"/>
    <w:rsid w:val="00FE0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F4E7B"/>
  <w14:defaultImageDpi w14:val="300"/>
  <w15:chartTrackingRefBased/>
  <w15:docId w15:val="{664B9D19-2965-7242-9A72-CD5CDC3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7A31"/>
    <w:rPr>
      <w:rFonts w:ascii="Garamond Premr Pro" w:hAnsi="Garamond Premr Pro"/>
      <w:color w:val="000000" w:themeColor="text1"/>
      <w:sz w:val="24"/>
      <w:szCs w:val="24"/>
    </w:rPr>
  </w:style>
  <w:style w:type="paragraph" w:styleId="Rubrik1">
    <w:name w:val="heading 1"/>
    <w:basedOn w:val="Normal"/>
    <w:next w:val="Normal"/>
    <w:link w:val="Rubrik1Char"/>
    <w:uiPriority w:val="9"/>
    <w:qFormat/>
    <w:rsid w:val="00531DA2"/>
    <w:pPr>
      <w:keepNext/>
      <w:keepLines/>
      <w:spacing w:before="240"/>
      <w:outlineLvl w:val="0"/>
    </w:pPr>
    <w:rPr>
      <w:rFonts w:eastAsiaTheme="majorEastAsia" w:cstheme="majorBidi"/>
      <w:color w:val="5C1396"/>
      <w:sz w:val="44"/>
      <w:szCs w:val="32"/>
    </w:rPr>
  </w:style>
  <w:style w:type="paragraph" w:styleId="Rubrik2">
    <w:name w:val="heading 2"/>
    <w:basedOn w:val="Normal"/>
    <w:next w:val="Normal"/>
    <w:link w:val="Rubrik2Char"/>
    <w:uiPriority w:val="9"/>
    <w:unhideWhenUsed/>
    <w:qFormat/>
    <w:rsid w:val="00531DA2"/>
    <w:pPr>
      <w:keepNext/>
      <w:keepLines/>
      <w:spacing w:before="40"/>
      <w:outlineLvl w:val="1"/>
    </w:pPr>
    <w:rPr>
      <w:rFonts w:eastAsiaTheme="majorEastAsia" w:cstheme="majorBidi"/>
      <w:sz w:val="32"/>
      <w:szCs w:val="26"/>
    </w:rPr>
  </w:style>
  <w:style w:type="paragraph" w:styleId="Rubrik3">
    <w:name w:val="heading 3"/>
    <w:basedOn w:val="Normal"/>
    <w:next w:val="Normal"/>
    <w:link w:val="Rubrik3Char"/>
    <w:uiPriority w:val="9"/>
    <w:unhideWhenUsed/>
    <w:qFormat/>
    <w:rsid w:val="00531DA2"/>
    <w:pPr>
      <w:keepNext/>
      <w:keepLines/>
      <w:spacing w:before="40"/>
      <w:outlineLvl w:val="2"/>
    </w:pPr>
    <w:rPr>
      <w:rFonts w:eastAsiaTheme="majorEastAsia"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uiPriority w:val="1"/>
    <w:semiHidden/>
    <w:unhideWhenUsed/>
  </w:style>
  <w:style w:type="paragraph" w:styleId="Sidhuvud">
    <w:name w:val="header"/>
    <w:basedOn w:val="Normal"/>
    <w:link w:val="SidhuvudChar"/>
    <w:uiPriority w:val="99"/>
    <w:unhideWhenUsed/>
    <w:rsid w:val="00E84EAB"/>
    <w:pPr>
      <w:tabs>
        <w:tab w:val="center" w:pos="4536"/>
        <w:tab w:val="right" w:pos="9072"/>
      </w:tabs>
    </w:pPr>
  </w:style>
  <w:style w:type="character" w:customStyle="1" w:styleId="SidhuvudChar">
    <w:name w:val="Sidhuvud Char"/>
    <w:link w:val="Sidhuvud"/>
    <w:uiPriority w:val="99"/>
    <w:rsid w:val="00E84EAB"/>
    <w:rPr>
      <w:sz w:val="24"/>
      <w:szCs w:val="24"/>
    </w:rPr>
  </w:style>
  <w:style w:type="paragraph" w:styleId="Sidfot">
    <w:name w:val="footer"/>
    <w:basedOn w:val="Normal"/>
    <w:link w:val="SidfotChar"/>
    <w:uiPriority w:val="99"/>
    <w:unhideWhenUsed/>
    <w:rsid w:val="00E84EAB"/>
    <w:pPr>
      <w:tabs>
        <w:tab w:val="center" w:pos="4536"/>
        <w:tab w:val="right" w:pos="9072"/>
      </w:tabs>
    </w:pPr>
  </w:style>
  <w:style w:type="character" w:customStyle="1" w:styleId="SidfotChar">
    <w:name w:val="Sidfot Char"/>
    <w:link w:val="Sidfot"/>
    <w:uiPriority w:val="99"/>
    <w:rsid w:val="00E84EAB"/>
    <w:rPr>
      <w:sz w:val="24"/>
      <w:szCs w:val="24"/>
    </w:rPr>
  </w:style>
  <w:style w:type="character" w:customStyle="1" w:styleId="Rubrik2Char">
    <w:name w:val="Rubrik 2 Char"/>
    <w:basedOn w:val="Standardstycketeckensnitt"/>
    <w:link w:val="Rubrik2"/>
    <w:uiPriority w:val="9"/>
    <w:rsid w:val="00531DA2"/>
    <w:rPr>
      <w:rFonts w:ascii="Garamond Premr Pro" w:eastAsiaTheme="majorEastAsia" w:hAnsi="Garamond Premr Pro" w:cstheme="majorBidi"/>
      <w:color w:val="000000" w:themeColor="text1"/>
      <w:sz w:val="32"/>
      <w:szCs w:val="26"/>
    </w:rPr>
  </w:style>
  <w:style w:type="character" w:customStyle="1" w:styleId="Rubrik3Char">
    <w:name w:val="Rubrik 3 Char"/>
    <w:basedOn w:val="Standardstycketeckensnitt"/>
    <w:link w:val="Rubrik3"/>
    <w:uiPriority w:val="9"/>
    <w:rsid w:val="00531DA2"/>
    <w:rPr>
      <w:rFonts w:ascii="Garamond Premr Pro" w:eastAsiaTheme="majorEastAsia" w:hAnsi="Garamond Premr Pro" w:cstheme="majorBidi"/>
      <w:color w:val="000000" w:themeColor="text1"/>
      <w:sz w:val="24"/>
      <w:szCs w:val="24"/>
    </w:rPr>
  </w:style>
  <w:style w:type="character" w:customStyle="1" w:styleId="Rubrik1Char">
    <w:name w:val="Rubrik 1 Char"/>
    <w:basedOn w:val="Standardstycketeckensnitt"/>
    <w:link w:val="Rubrik1"/>
    <w:uiPriority w:val="9"/>
    <w:rsid w:val="00531DA2"/>
    <w:rPr>
      <w:rFonts w:ascii="Garamond Premr Pro" w:eastAsiaTheme="majorEastAsia" w:hAnsi="Garamond Premr Pro" w:cstheme="majorBidi"/>
      <w:color w:val="5C1396"/>
      <w:sz w:val="44"/>
      <w:szCs w:val="32"/>
    </w:rPr>
  </w:style>
  <w:style w:type="table" w:styleId="Tabellrutnt">
    <w:name w:val="Table Grid"/>
    <w:basedOn w:val="Normaltabell"/>
    <w:uiPriority w:val="59"/>
    <w:rsid w:val="0070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014599"/>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rmine/Library/Group%20Containers/UBF8T346G9.Office/User%20Content.localized/Templates.localized/Brevmall_Rise_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48D20253829E45AE0F75A5BF00B6F2" ma:contentTypeVersion="8" ma:contentTypeDescription="Skapa ett nytt dokument." ma:contentTypeScope="" ma:versionID="9b31b98b897423ba88462eb317a8cf8d">
  <xsd:schema xmlns:xsd="http://www.w3.org/2001/XMLSchema" xmlns:xs="http://www.w3.org/2001/XMLSchema" xmlns:p="http://schemas.microsoft.com/office/2006/metadata/properties" xmlns:ns2="51274ffa-0050-420a-b35f-13c3b30135ab" targetNamespace="http://schemas.microsoft.com/office/2006/metadata/properties" ma:root="true" ma:fieldsID="61f8b5f7c9c2ee6f19c0613bd65f5bb0" ns2:_="">
    <xsd:import namespace="51274ffa-0050-420a-b35f-13c3b301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74ffa-0050-420a-b35f-13c3b3013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B91E8-B86D-4170-9BEE-289A060A1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74ffa-0050-420a-b35f-13c3b301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D40D-8C52-4411-8FC3-DA8701BC0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C7621-2331-42E7-8988-AF09199C3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Brevmall_Rise_2020.dotx</Template>
  <TotalTime>0</TotalTime>
  <Pages>1</Pages>
  <Words>230</Words>
  <Characters>1225</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1453</CharactersWithSpaces>
  <SharedDoc>false</SharedDoc>
  <HLinks>
    <vt:vector size="6" baseType="variant">
      <vt:variant>
        <vt:i4>4390988</vt:i4>
      </vt:variant>
      <vt:variant>
        <vt:i4>-1</vt:i4>
      </vt:variant>
      <vt:variant>
        <vt:i4>2057</vt:i4>
      </vt:variant>
      <vt:variant>
        <vt:i4>1</vt:i4>
      </vt:variant>
      <vt:variant>
        <vt:lpwstr>Logotyp_lila_print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hermine.holm@rise-sverige.se</dc:creator>
  <cp:keywords/>
  <dc:description/>
  <cp:lastModifiedBy>hermine.holm@rise-sverige.se</cp:lastModifiedBy>
  <cp:revision>2</cp:revision>
  <cp:lastPrinted>2021-03-19T10:58:00Z</cp:lastPrinted>
  <dcterms:created xsi:type="dcterms:W3CDTF">2021-03-26T11:03:00Z</dcterms:created>
  <dcterms:modified xsi:type="dcterms:W3CDTF">2021-03-26T11:03:00Z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0x0101001C48D20253829E45AE0F75A5BF00B6F2</vt:lpwstr>
  </property>
</Properties>
</file>